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8F" w:rsidRPr="00A3374E" w:rsidRDefault="0029558F" w:rsidP="00A3374E">
      <w:pPr>
        <w:spacing w:after="0"/>
        <w:jc w:val="center"/>
        <w:rPr>
          <w:b/>
          <w:sz w:val="32"/>
          <w:szCs w:val="32"/>
        </w:rPr>
      </w:pPr>
      <w:r w:rsidRPr="00A3374E">
        <w:rPr>
          <w:b/>
          <w:sz w:val="32"/>
          <w:szCs w:val="32"/>
        </w:rPr>
        <w:t>Gospel and Treaty Conversations</w:t>
      </w:r>
    </w:p>
    <w:p w:rsidR="0029558F" w:rsidRPr="00A3374E" w:rsidRDefault="0029558F" w:rsidP="00A3374E">
      <w:pPr>
        <w:spacing w:after="0"/>
        <w:jc w:val="center"/>
        <w:rPr>
          <w:b/>
          <w:sz w:val="24"/>
          <w:szCs w:val="24"/>
        </w:rPr>
      </w:pPr>
      <w:r w:rsidRPr="00A3374E">
        <w:rPr>
          <w:b/>
          <w:sz w:val="24"/>
          <w:szCs w:val="24"/>
        </w:rPr>
        <w:t>Mahi Tahi, Working Together</w:t>
      </w:r>
    </w:p>
    <w:p w:rsidR="0029558F" w:rsidRPr="00A3374E" w:rsidRDefault="0029558F" w:rsidP="00A3374E">
      <w:pPr>
        <w:spacing w:after="0"/>
        <w:jc w:val="center"/>
        <w:rPr>
          <w:b/>
          <w:sz w:val="24"/>
          <w:szCs w:val="24"/>
        </w:rPr>
      </w:pPr>
      <w:r w:rsidRPr="00A3374E">
        <w:rPr>
          <w:b/>
          <w:sz w:val="24"/>
          <w:szCs w:val="24"/>
        </w:rPr>
        <w:t>Friday and Saturday 9 &amp; 10 October 2015</w:t>
      </w:r>
    </w:p>
    <w:p w:rsidR="0029558F" w:rsidRPr="00A3374E" w:rsidRDefault="0029558F" w:rsidP="00A3374E">
      <w:pPr>
        <w:spacing w:after="0"/>
        <w:jc w:val="center"/>
        <w:rPr>
          <w:b/>
          <w:sz w:val="24"/>
          <w:szCs w:val="24"/>
        </w:rPr>
      </w:pPr>
      <w:r w:rsidRPr="00A3374E">
        <w:rPr>
          <w:b/>
          <w:sz w:val="24"/>
          <w:szCs w:val="24"/>
        </w:rPr>
        <w:t>Laidlaw College Te Wananga Amorangi</w:t>
      </w:r>
      <w:r>
        <w:rPr>
          <w:b/>
          <w:sz w:val="24"/>
          <w:szCs w:val="24"/>
        </w:rPr>
        <w:t xml:space="preserve"> , Upper Room</w:t>
      </w:r>
    </w:p>
    <w:p w:rsidR="0029558F" w:rsidRPr="00A3374E" w:rsidRDefault="0029558F" w:rsidP="00A3374E">
      <w:pPr>
        <w:spacing w:after="0"/>
        <w:jc w:val="center"/>
        <w:rPr>
          <w:sz w:val="24"/>
          <w:szCs w:val="24"/>
        </w:rPr>
      </w:pPr>
      <w:r w:rsidRPr="00A3374E">
        <w:rPr>
          <w:b/>
          <w:sz w:val="24"/>
          <w:szCs w:val="24"/>
        </w:rPr>
        <w:t>80 Central Park Drive, Henderson, Auckland</w:t>
      </w:r>
    </w:p>
    <w:p w:rsidR="0029558F" w:rsidRDefault="0029558F" w:rsidP="001E713E">
      <w:pPr>
        <w:spacing w:after="0"/>
        <w:jc w:val="center"/>
        <w:rPr>
          <w:b/>
          <w:sz w:val="24"/>
          <w:szCs w:val="24"/>
        </w:rPr>
      </w:pPr>
      <w:r w:rsidRPr="00563201">
        <w:rPr>
          <w:b/>
          <w:sz w:val="24"/>
          <w:szCs w:val="24"/>
        </w:rPr>
        <w:t>All welcome! Nau mai Haere mai!</w:t>
      </w:r>
    </w:p>
    <w:p w:rsidR="0029558F" w:rsidRDefault="0029558F" w:rsidP="00A3374E">
      <w:pPr>
        <w:spacing w:after="0"/>
        <w:rPr>
          <w:b/>
          <w:sz w:val="24"/>
          <w:szCs w:val="24"/>
        </w:rPr>
      </w:pPr>
    </w:p>
    <w:p w:rsidR="0029558F" w:rsidRDefault="0029558F" w:rsidP="00A3374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Friday, 9 October</w:t>
      </w:r>
    </w:p>
    <w:p w:rsidR="0029558F" w:rsidRPr="001E713E" w:rsidRDefault="0029558F" w:rsidP="00A3374E">
      <w:pPr>
        <w:spacing w:after="0"/>
        <w:ind w:left="2127" w:hanging="2127"/>
        <w:rPr>
          <w:sz w:val="24"/>
          <w:szCs w:val="24"/>
        </w:rPr>
      </w:pPr>
      <w:r w:rsidRPr="001E713E">
        <w:rPr>
          <w:sz w:val="24"/>
          <w:szCs w:val="24"/>
        </w:rPr>
        <w:t>7.00pm</w:t>
      </w:r>
      <w:r w:rsidRPr="001E713E">
        <w:rPr>
          <w:sz w:val="24"/>
          <w:szCs w:val="24"/>
        </w:rPr>
        <w:tab/>
      </w:r>
      <w:r w:rsidRPr="001E713E">
        <w:rPr>
          <w:sz w:val="24"/>
          <w:szCs w:val="24"/>
        </w:rPr>
        <w:tab/>
        <w:t xml:space="preserve">Registration </w:t>
      </w:r>
    </w:p>
    <w:p w:rsidR="0029558F" w:rsidRPr="001E713E" w:rsidRDefault="0029558F" w:rsidP="001E713E">
      <w:pPr>
        <w:spacing w:after="0"/>
        <w:ind w:left="2127" w:hanging="2127"/>
        <w:rPr>
          <w:sz w:val="24"/>
          <w:szCs w:val="24"/>
        </w:rPr>
      </w:pPr>
      <w:r w:rsidRPr="001E713E">
        <w:rPr>
          <w:sz w:val="24"/>
          <w:szCs w:val="24"/>
        </w:rPr>
        <w:t>7.30pm</w:t>
      </w:r>
      <w:r w:rsidRPr="001E713E">
        <w:rPr>
          <w:sz w:val="24"/>
          <w:szCs w:val="24"/>
        </w:rPr>
        <w:tab/>
      </w:r>
      <w:r w:rsidRPr="001E713E">
        <w:rPr>
          <w:sz w:val="24"/>
          <w:szCs w:val="24"/>
        </w:rPr>
        <w:tab/>
        <w:t>Powhiri</w:t>
      </w:r>
    </w:p>
    <w:p w:rsidR="0029558F" w:rsidRPr="001E713E" w:rsidRDefault="0029558F" w:rsidP="001E713E">
      <w:pPr>
        <w:spacing w:after="0"/>
        <w:ind w:left="2127" w:hanging="2127"/>
        <w:rPr>
          <w:sz w:val="24"/>
          <w:szCs w:val="24"/>
        </w:rPr>
      </w:pPr>
      <w:r w:rsidRPr="001E713E">
        <w:rPr>
          <w:sz w:val="24"/>
          <w:szCs w:val="24"/>
        </w:rPr>
        <w:t>8.00pm</w:t>
      </w:r>
      <w:r w:rsidRPr="001E713E">
        <w:rPr>
          <w:sz w:val="24"/>
          <w:szCs w:val="24"/>
        </w:rPr>
        <w:tab/>
      </w:r>
      <w:r w:rsidRPr="001E713E">
        <w:rPr>
          <w:sz w:val="24"/>
          <w:szCs w:val="24"/>
        </w:rPr>
        <w:tab/>
      </w:r>
      <w:r>
        <w:rPr>
          <w:sz w:val="24"/>
          <w:szCs w:val="24"/>
        </w:rPr>
        <w:t>Opening Thoughts</w:t>
      </w:r>
      <w:r w:rsidRPr="001E713E">
        <w:rPr>
          <w:sz w:val="24"/>
          <w:szCs w:val="24"/>
        </w:rPr>
        <w:t>: Rod Thompson</w:t>
      </w:r>
    </w:p>
    <w:p w:rsidR="0029558F" w:rsidRDefault="0029558F" w:rsidP="001E713E">
      <w:pPr>
        <w:spacing w:after="0"/>
        <w:ind w:left="2127" w:hanging="2127"/>
        <w:rPr>
          <w:sz w:val="24"/>
          <w:szCs w:val="24"/>
        </w:rPr>
      </w:pPr>
      <w:r w:rsidRPr="001E713E">
        <w:rPr>
          <w:sz w:val="24"/>
          <w:szCs w:val="24"/>
        </w:rPr>
        <w:t>8.15pm</w:t>
      </w:r>
      <w:r w:rsidRPr="001E713E">
        <w:rPr>
          <w:sz w:val="24"/>
          <w:szCs w:val="24"/>
        </w:rPr>
        <w:tab/>
      </w:r>
      <w:r w:rsidRPr="001E713E">
        <w:rPr>
          <w:sz w:val="24"/>
          <w:szCs w:val="24"/>
        </w:rPr>
        <w:tab/>
        <w:t>Key</w:t>
      </w:r>
      <w:r>
        <w:rPr>
          <w:sz w:val="24"/>
          <w:szCs w:val="24"/>
        </w:rPr>
        <w:t>n</w:t>
      </w:r>
      <w:r w:rsidRPr="001E713E">
        <w:rPr>
          <w:sz w:val="24"/>
          <w:szCs w:val="24"/>
        </w:rPr>
        <w:t>ote Speaker: Manuka Henare</w:t>
      </w:r>
    </w:p>
    <w:p w:rsidR="0029558F" w:rsidRDefault="0029558F" w:rsidP="00E50619">
      <w:pPr>
        <w:spacing w:after="0"/>
        <w:ind w:left="2127"/>
        <w:rPr>
          <w:rFonts w:cs="Calibri"/>
          <w:sz w:val="24"/>
          <w:szCs w:val="24"/>
        </w:rPr>
      </w:pPr>
      <w:r w:rsidRPr="00E50619">
        <w:rPr>
          <w:i/>
          <w:sz w:val="24"/>
          <w:szCs w:val="24"/>
        </w:rPr>
        <w:t xml:space="preserve">Te Tiriti o Waitangi </w:t>
      </w:r>
      <w:r>
        <w:rPr>
          <w:rFonts w:ascii="Arial" w:hAnsi="Arial" w:cs="Arial"/>
          <w:i/>
          <w:sz w:val="24"/>
          <w:szCs w:val="24"/>
        </w:rPr>
        <w:t>–</w:t>
      </w:r>
      <w:r w:rsidRPr="00E50619">
        <w:rPr>
          <w:rFonts w:cs="Calibri"/>
          <w:i/>
          <w:sz w:val="24"/>
          <w:szCs w:val="24"/>
        </w:rPr>
        <w:t xml:space="preserve"> He Kawenata </w:t>
      </w:r>
      <w:r>
        <w:rPr>
          <w:rFonts w:cs="Calibri"/>
          <w:i/>
          <w:sz w:val="24"/>
          <w:szCs w:val="24"/>
        </w:rPr>
        <w:t>H</w:t>
      </w:r>
      <w:r w:rsidRPr="00E50619">
        <w:rPr>
          <w:rFonts w:cs="Calibri"/>
          <w:i/>
          <w:sz w:val="24"/>
          <w:szCs w:val="24"/>
        </w:rPr>
        <w:t xml:space="preserve">ou </w:t>
      </w:r>
      <w:r>
        <w:rPr>
          <w:rFonts w:ascii="Arial" w:hAnsi="Arial" w:cs="Arial"/>
          <w:i/>
          <w:sz w:val="24"/>
          <w:szCs w:val="24"/>
        </w:rPr>
        <w:t>–</w:t>
      </w:r>
      <w:r w:rsidRPr="00E50619">
        <w:rPr>
          <w:rFonts w:cs="Calibri"/>
          <w:i/>
          <w:sz w:val="24"/>
          <w:szCs w:val="24"/>
        </w:rPr>
        <w:t xml:space="preserve"> A New Covenant</w:t>
      </w:r>
      <w:r>
        <w:rPr>
          <w:rFonts w:cs="Calibri"/>
          <w:sz w:val="24"/>
          <w:szCs w:val="24"/>
        </w:rPr>
        <w:t xml:space="preserve">. </w:t>
      </w:r>
    </w:p>
    <w:p w:rsidR="0029558F" w:rsidRPr="001E713E" w:rsidRDefault="0029558F" w:rsidP="00E50619">
      <w:pPr>
        <w:spacing w:after="0"/>
        <w:ind w:left="2127"/>
        <w:rPr>
          <w:sz w:val="24"/>
          <w:szCs w:val="24"/>
        </w:rPr>
      </w:pPr>
      <w:r>
        <w:rPr>
          <w:rFonts w:cs="Calibri"/>
          <w:sz w:val="24"/>
          <w:szCs w:val="24"/>
        </w:rPr>
        <w:t>We explore the covenant teaching of the Old Testament and how it informed the moral force of 1840.</w:t>
      </w:r>
    </w:p>
    <w:p w:rsidR="0029558F" w:rsidRPr="001E713E" w:rsidRDefault="0029558F" w:rsidP="001E713E">
      <w:pPr>
        <w:spacing w:after="0"/>
        <w:ind w:left="2127" w:hanging="2127"/>
        <w:rPr>
          <w:sz w:val="24"/>
          <w:szCs w:val="24"/>
        </w:rPr>
      </w:pPr>
      <w:r w:rsidRPr="001E713E">
        <w:rPr>
          <w:sz w:val="24"/>
          <w:szCs w:val="24"/>
        </w:rPr>
        <w:t>9.00pm</w:t>
      </w:r>
      <w:r w:rsidRPr="001E713E">
        <w:rPr>
          <w:sz w:val="24"/>
          <w:szCs w:val="24"/>
        </w:rPr>
        <w:tab/>
      </w:r>
      <w:r w:rsidRPr="001E713E">
        <w:rPr>
          <w:sz w:val="24"/>
          <w:szCs w:val="24"/>
        </w:rPr>
        <w:tab/>
        <w:t>Discussion</w:t>
      </w:r>
    </w:p>
    <w:p w:rsidR="0029558F" w:rsidRDefault="0029558F" w:rsidP="001E713E">
      <w:pPr>
        <w:spacing w:after="0"/>
        <w:ind w:left="2127" w:hanging="2127"/>
        <w:rPr>
          <w:sz w:val="24"/>
          <w:szCs w:val="24"/>
        </w:rPr>
      </w:pPr>
      <w:r w:rsidRPr="001E713E">
        <w:rPr>
          <w:sz w:val="24"/>
          <w:szCs w:val="24"/>
        </w:rPr>
        <w:t>9.20pm</w:t>
      </w:r>
      <w:r w:rsidRPr="001E713E">
        <w:rPr>
          <w:sz w:val="24"/>
          <w:szCs w:val="24"/>
        </w:rPr>
        <w:tab/>
      </w:r>
      <w:r w:rsidRPr="001E713E">
        <w:rPr>
          <w:sz w:val="24"/>
          <w:szCs w:val="24"/>
        </w:rPr>
        <w:tab/>
        <w:t>Tea/Coffee</w:t>
      </w:r>
    </w:p>
    <w:p w:rsidR="0029558F" w:rsidRPr="001E713E" w:rsidRDefault="0029558F" w:rsidP="001E713E">
      <w:pPr>
        <w:spacing w:after="0"/>
        <w:ind w:left="2127" w:hanging="2127"/>
        <w:rPr>
          <w:sz w:val="24"/>
          <w:szCs w:val="24"/>
        </w:rPr>
      </w:pPr>
    </w:p>
    <w:p w:rsidR="0029558F" w:rsidRDefault="0029558F" w:rsidP="00A3374E">
      <w:pPr>
        <w:spacing w:after="0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Saturday, 10 October</w:t>
      </w:r>
    </w:p>
    <w:p w:rsidR="0029558F" w:rsidRPr="001E713E" w:rsidRDefault="0029558F" w:rsidP="00A3374E">
      <w:pPr>
        <w:spacing w:after="0"/>
        <w:ind w:left="2127" w:hanging="2127"/>
        <w:rPr>
          <w:sz w:val="24"/>
          <w:szCs w:val="24"/>
        </w:rPr>
      </w:pPr>
      <w:r>
        <w:rPr>
          <w:sz w:val="24"/>
          <w:szCs w:val="24"/>
        </w:rPr>
        <w:t>8</w:t>
      </w:r>
      <w:r w:rsidRPr="001E713E">
        <w:rPr>
          <w:sz w:val="24"/>
          <w:szCs w:val="24"/>
        </w:rPr>
        <w:t>.</w:t>
      </w:r>
      <w:r>
        <w:rPr>
          <w:sz w:val="24"/>
          <w:szCs w:val="24"/>
        </w:rPr>
        <w:t>45</w:t>
      </w:r>
      <w:r w:rsidRPr="001E713E">
        <w:rPr>
          <w:sz w:val="24"/>
          <w:szCs w:val="24"/>
        </w:rPr>
        <w:t>am</w:t>
      </w:r>
      <w:r w:rsidRPr="001E713E">
        <w:rPr>
          <w:sz w:val="24"/>
          <w:szCs w:val="24"/>
        </w:rPr>
        <w:tab/>
      </w:r>
      <w:r w:rsidRPr="001E713E">
        <w:rPr>
          <w:sz w:val="24"/>
          <w:szCs w:val="24"/>
        </w:rPr>
        <w:tab/>
        <w:t>Outstanding Registrations</w:t>
      </w:r>
    </w:p>
    <w:p w:rsidR="0029558F" w:rsidRPr="001E713E" w:rsidRDefault="0029558F" w:rsidP="001E713E">
      <w:pPr>
        <w:spacing w:after="0"/>
        <w:ind w:left="2127" w:hanging="2127"/>
        <w:rPr>
          <w:sz w:val="24"/>
          <w:szCs w:val="24"/>
        </w:rPr>
      </w:pPr>
      <w:r w:rsidRPr="001E713E">
        <w:rPr>
          <w:sz w:val="24"/>
          <w:szCs w:val="24"/>
        </w:rPr>
        <w:t>9.</w:t>
      </w:r>
      <w:r>
        <w:rPr>
          <w:sz w:val="24"/>
          <w:szCs w:val="24"/>
        </w:rPr>
        <w:t>15</w:t>
      </w:r>
      <w:r w:rsidRPr="001E713E">
        <w:rPr>
          <w:sz w:val="24"/>
          <w:szCs w:val="24"/>
        </w:rPr>
        <w:t>am</w:t>
      </w:r>
      <w:r w:rsidRPr="001E713E">
        <w:rPr>
          <w:sz w:val="24"/>
          <w:szCs w:val="24"/>
        </w:rPr>
        <w:tab/>
      </w:r>
      <w:r w:rsidRPr="001E713E">
        <w:rPr>
          <w:sz w:val="24"/>
          <w:szCs w:val="24"/>
        </w:rPr>
        <w:tab/>
        <w:t>Welcome/Praise/ Karakia</w:t>
      </w:r>
    </w:p>
    <w:p w:rsidR="0029558F" w:rsidRDefault="0029558F" w:rsidP="001E713E">
      <w:pPr>
        <w:spacing w:after="0"/>
        <w:ind w:left="2127" w:hanging="2127"/>
        <w:rPr>
          <w:sz w:val="24"/>
          <w:szCs w:val="24"/>
        </w:rPr>
      </w:pPr>
      <w:r w:rsidRPr="001E713E">
        <w:rPr>
          <w:sz w:val="24"/>
          <w:szCs w:val="24"/>
        </w:rPr>
        <w:t>9.30am</w:t>
      </w:r>
      <w:r w:rsidRPr="001E713E">
        <w:rPr>
          <w:sz w:val="24"/>
          <w:szCs w:val="24"/>
        </w:rPr>
        <w:tab/>
      </w:r>
      <w:r w:rsidRPr="001E713E">
        <w:rPr>
          <w:sz w:val="24"/>
          <w:szCs w:val="24"/>
        </w:rPr>
        <w:tab/>
        <w:t>Key</w:t>
      </w:r>
      <w:r>
        <w:rPr>
          <w:sz w:val="24"/>
          <w:szCs w:val="24"/>
        </w:rPr>
        <w:t>n</w:t>
      </w:r>
      <w:r w:rsidRPr="001E713E">
        <w:rPr>
          <w:sz w:val="24"/>
          <w:szCs w:val="24"/>
        </w:rPr>
        <w:t>ote Speaker:  Manuka Henare</w:t>
      </w:r>
    </w:p>
    <w:p w:rsidR="0029558F" w:rsidRPr="00E50619" w:rsidRDefault="0029558F" w:rsidP="001E713E">
      <w:pPr>
        <w:spacing w:after="0"/>
        <w:ind w:left="2127" w:hanging="2127"/>
        <w:rPr>
          <w:sz w:val="24"/>
          <w:szCs w:val="24"/>
        </w:rPr>
      </w:pPr>
      <w:r>
        <w:rPr>
          <w:sz w:val="24"/>
          <w:szCs w:val="24"/>
        </w:rPr>
        <w:tab/>
      </w:r>
      <w:r w:rsidRPr="00E50619">
        <w:rPr>
          <w:i/>
          <w:sz w:val="24"/>
          <w:szCs w:val="24"/>
        </w:rPr>
        <w:t xml:space="preserve">Te Tiriti o Waitangi and Human Rights </w:t>
      </w:r>
      <w:r>
        <w:rPr>
          <w:rFonts w:ascii="Arial" w:hAnsi="Arial" w:cs="Arial"/>
          <w:i/>
          <w:sz w:val="24"/>
          <w:szCs w:val="24"/>
        </w:rPr>
        <w:t>–</w:t>
      </w:r>
      <w:r w:rsidRPr="00E50619">
        <w:rPr>
          <w:i/>
          <w:sz w:val="24"/>
          <w:szCs w:val="24"/>
        </w:rPr>
        <w:t xml:space="preserve"> The Treaty Always Speaks. </w:t>
      </w:r>
      <w:r>
        <w:rPr>
          <w:sz w:val="24"/>
          <w:szCs w:val="24"/>
        </w:rPr>
        <w:t>We explore the moral force embedded in Human Rights and the right to development policy.</w:t>
      </w:r>
    </w:p>
    <w:p w:rsidR="0029558F" w:rsidRPr="001E713E" w:rsidRDefault="0029558F" w:rsidP="001E713E">
      <w:pPr>
        <w:spacing w:after="0"/>
        <w:ind w:left="2127" w:hanging="2127"/>
        <w:rPr>
          <w:sz w:val="24"/>
          <w:szCs w:val="24"/>
        </w:rPr>
      </w:pPr>
      <w:r w:rsidRPr="001E713E">
        <w:rPr>
          <w:sz w:val="24"/>
          <w:szCs w:val="24"/>
        </w:rPr>
        <w:t>10.15am</w:t>
      </w:r>
      <w:r w:rsidRPr="001E713E">
        <w:rPr>
          <w:sz w:val="24"/>
          <w:szCs w:val="24"/>
        </w:rPr>
        <w:tab/>
        <w:t>Discussion</w:t>
      </w:r>
    </w:p>
    <w:p w:rsidR="0029558F" w:rsidRPr="001E713E" w:rsidRDefault="0029558F" w:rsidP="001E713E">
      <w:pPr>
        <w:spacing w:after="0"/>
        <w:ind w:left="2127" w:hanging="2127"/>
        <w:rPr>
          <w:sz w:val="24"/>
          <w:szCs w:val="24"/>
        </w:rPr>
      </w:pPr>
      <w:r w:rsidRPr="001E713E">
        <w:rPr>
          <w:sz w:val="24"/>
          <w:szCs w:val="24"/>
        </w:rPr>
        <w:t>10.30am</w:t>
      </w:r>
      <w:r w:rsidRPr="001E713E">
        <w:rPr>
          <w:sz w:val="24"/>
          <w:szCs w:val="24"/>
        </w:rPr>
        <w:tab/>
        <w:t>Morning Tea</w:t>
      </w:r>
    </w:p>
    <w:p w:rsidR="0029558F" w:rsidRDefault="0029558F" w:rsidP="001E713E">
      <w:pPr>
        <w:spacing w:after="0"/>
        <w:ind w:left="2127" w:hanging="2127"/>
        <w:rPr>
          <w:sz w:val="24"/>
          <w:szCs w:val="24"/>
        </w:rPr>
      </w:pPr>
      <w:r w:rsidRPr="001E713E">
        <w:rPr>
          <w:sz w:val="24"/>
          <w:szCs w:val="24"/>
        </w:rPr>
        <w:t xml:space="preserve">11.00am </w:t>
      </w:r>
      <w:r w:rsidRPr="001E713E">
        <w:rPr>
          <w:sz w:val="24"/>
          <w:szCs w:val="24"/>
        </w:rPr>
        <w:tab/>
        <w:t>Speaker: Wendy Fowler</w:t>
      </w:r>
    </w:p>
    <w:p w:rsidR="0029558F" w:rsidRPr="00CE110E" w:rsidRDefault="0029558F" w:rsidP="001E713E">
      <w:pPr>
        <w:spacing w:after="0"/>
        <w:ind w:left="2127" w:hanging="2127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CE110E">
        <w:rPr>
          <w:i/>
          <w:sz w:val="24"/>
          <w:szCs w:val="24"/>
        </w:rPr>
        <w:t xml:space="preserve">The Treaty in Education: A </w:t>
      </w:r>
      <w:r>
        <w:rPr>
          <w:i/>
          <w:sz w:val="24"/>
          <w:szCs w:val="24"/>
        </w:rPr>
        <w:t>C</w:t>
      </w:r>
      <w:r w:rsidRPr="00CE110E">
        <w:rPr>
          <w:i/>
          <w:sz w:val="24"/>
          <w:szCs w:val="24"/>
        </w:rPr>
        <w:t>onduit for Reconciliation.</w:t>
      </w:r>
    </w:p>
    <w:p w:rsidR="0029558F" w:rsidRPr="001E713E" w:rsidRDefault="0029558F" w:rsidP="001E713E">
      <w:pPr>
        <w:spacing w:after="0"/>
        <w:ind w:left="2127" w:hanging="2127"/>
        <w:rPr>
          <w:sz w:val="24"/>
          <w:szCs w:val="24"/>
        </w:rPr>
      </w:pPr>
      <w:r w:rsidRPr="001E713E">
        <w:rPr>
          <w:sz w:val="24"/>
          <w:szCs w:val="24"/>
        </w:rPr>
        <w:t>11.45am</w:t>
      </w:r>
      <w:r w:rsidRPr="001E713E">
        <w:rPr>
          <w:sz w:val="24"/>
          <w:szCs w:val="24"/>
        </w:rPr>
        <w:tab/>
        <w:t>Discussion</w:t>
      </w:r>
    </w:p>
    <w:p w:rsidR="0029558F" w:rsidRDefault="0029558F" w:rsidP="001E713E">
      <w:pPr>
        <w:spacing w:after="0"/>
        <w:ind w:left="2127" w:hanging="2127"/>
        <w:rPr>
          <w:sz w:val="24"/>
          <w:szCs w:val="24"/>
        </w:rPr>
      </w:pPr>
      <w:r w:rsidRPr="001E713E">
        <w:rPr>
          <w:sz w:val="24"/>
          <w:szCs w:val="24"/>
        </w:rPr>
        <w:t>12.00pm</w:t>
      </w:r>
      <w:r w:rsidRPr="001E713E">
        <w:rPr>
          <w:sz w:val="24"/>
          <w:szCs w:val="24"/>
        </w:rPr>
        <w:tab/>
      </w:r>
      <w:bookmarkStart w:id="0" w:name="_GoBack"/>
      <w:bookmarkEnd w:id="0"/>
      <w:r w:rsidRPr="001E713E">
        <w:rPr>
          <w:sz w:val="24"/>
          <w:szCs w:val="24"/>
        </w:rPr>
        <w:t>Speaker: David Moko</w:t>
      </w:r>
    </w:p>
    <w:p w:rsidR="0029558F" w:rsidRPr="001E713E" w:rsidRDefault="0029558F" w:rsidP="001E713E">
      <w:pPr>
        <w:spacing w:after="0"/>
        <w:ind w:left="2127" w:hanging="2127"/>
        <w:rPr>
          <w:sz w:val="24"/>
          <w:szCs w:val="24"/>
        </w:rPr>
      </w:pPr>
      <w:r>
        <w:rPr>
          <w:sz w:val="24"/>
          <w:szCs w:val="24"/>
        </w:rPr>
        <w:tab/>
      </w:r>
      <w:r w:rsidRPr="00CE110E">
        <w:rPr>
          <w:i/>
          <w:sz w:val="24"/>
          <w:szCs w:val="24"/>
        </w:rPr>
        <w:t xml:space="preserve">Know the Story </w:t>
      </w:r>
      <w:r>
        <w:rPr>
          <w:i/>
          <w:sz w:val="24"/>
          <w:szCs w:val="24"/>
        </w:rPr>
        <w:t>Y</w:t>
      </w:r>
      <w:r w:rsidRPr="00CE110E">
        <w:rPr>
          <w:i/>
          <w:sz w:val="24"/>
          <w:szCs w:val="24"/>
        </w:rPr>
        <w:t xml:space="preserve">ou are </w:t>
      </w:r>
      <w:r>
        <w:rPr>
          <w:i/>
          <w:sz w:val="24"/>
          <w:szCs w:val="24"/>
        </w:rPr>
        <w:t>P</w:t>
      </w:r>
      <w:r w:rsidRPr="00CE110E">
        <w:rPr>
          <w:i/>
          <w:sz w:val="24"/>
          <w:szCs w:val="24"/>
        </w:rPr>
        <w:t>art of</w:t>
      </w:r>
      <w:r>
        <w:rPr>
          <w:i/>
          <w:sz w:val="24"/>
          <w:szCs w:val="24"/>
        </w:rPr>
        <w:t xml:space="preserve"> ..</w:t>
      </w:r>
      <w:r w:rsidRPr="00CE110E">
        <w:rPr>
          <w:i/>
          <w:sz w:val="24"/>
          <w:szCs w:val="24"/>
        </w:rPr>
        <w:t>.</w:t>
      </w:r>
    </w:p>
    <w:p w:rsidR="0029558F" w:rsidRPr="001E713E" w:rsidRDefault="0029558F" w:rsidP="001E713E">
      <w:pPr>
        <w:spacing w:after="0"/>
        <w:ind w:left="2127" w:hanging="2127"/>
        <w:rPr>
          <w:sz w:val="24"/>
          <w:szCs w:val="24"/>
        </w:rPr>
      </w:pPr>
      <w:r w:rsidRPr="001E713E">
        <w:rPr>
          <w:sz w:val="24"/>
          <w:szCs w:val="24"/>
        </w:rPr>
        <w:t>12.45pm</w:t>
      </w:r>
      <w:r w:rsidRPr="001E713E">
        <w:rPr>
          <w:sz w:val="24"/>
          <w:szCs w:val="24"/>
        </w:rPr>
        <w:tab/>
        <w:t>Discussion</w:t>
      </w:r>
    </w:p>
    <w:p w:rsidR="0029558F" w:rsidRPr="001E713E" w:rsidRDefault="0029558F" w:rsidP="001E713E">
      <w:pPr>
        <w:spacing w:after="0"/>
        <w:ind w:left="2127" w:hanging="2127"/>
        <w:rPr>
          <w:sz w:val="24"/>
          <w:szCs w:val="24"/>
        </w:rPr>
      </w:pPr>
      <w:r w:rsidRPr="001E713E">
        <w:rPr>
          <w:sz w:val="24"/>
          <w:szCs w:val="24"/>
        </w:rPr>
        <w:t>1.00pm</w:t>
      </w:r>
      <w:r w:rsidRPr="001E713E">
        <w:rPr>
          <w:sz w:val="24"/>
          <w:szCs w:val="24"/>
        </w:rPr>
        <w:tab/>
        <w:t xml:space="preserve">Lunch </w:t>
      </w:r>
    </w:p>
    <w:p w:rsidR="0029558F" w:rsidRDefault="0029558F" w:rsidP="001E713E">
      <w:pPr>
        <w:spacing w:after="0"/>
        <w:ind w:left="2127" w:hanging="2127"/>
        <w:rPr>
          <w:sz w:val="24"/>
          <w:szCs w:val="24"/>
        </w:rPr>
      </w:pPr>
      <w:r w:rsidRPr="001E713E">
        <w:rPr>
          <w:sz w:val="24"/>
          <w:szCs w:val="24"/>
        </w:rPr>
        <w:t>2.00pm</w:t>
      </w:r>
      <w:r w:rsidRPr="001E713E">
        <w:rPr>
          <w:sz w:val="24"/>
          <w:szCs w:val="24"/>
        </w:rPr>
        <w:tab/>
      </w:r>
      <w:r>
        <w:rPr>
          <w:sz w:val="24"/>
          <w:szCs w:val="24"/>
        </w:rPr>
        <w:t>Workshops (Presentation and Discussion)</w:t>
      </w:r>
    </w:p>
    <w:p w:rsidR="0029558F" w:rsidRDefault="0029558F" w:rsidP="00A3374E">
      <w:pPr>
        <w:spacing w:after="0"/>
        <w:ind w:left="2127"/>
        <w:rPr>
          <w:sz w:val="24"/>
          <w:szCs w:val="24"/>
        </w:rPr>
      </w:pPr>
      <w:r w:rsidRPr="00FA5FA5">
        <w:rPr>
          <w:i/>
          <w:sz w:val="24"/>
          <w:szCs w:val="24"/>
        </w:rPr>
        <w:t>Bringing The Treaty into Practice</w:t>
      </w:r>
      <w:r w:rsidRPr="001E713E">
        <w:rPr>
          <w:sz w:val="24"/>
          <w:szCs w:val="24"/>
        </w:rPr>
        <w:t xml:space="preserve"> </w:t>
      </w:r>
    </w:p>
    <w:p w:rsidR="0029558F" w:rsidRPr="001E713E" w:rsidRDefault="0029558F" w:rsidP="00A3374E">
      <w:pPr>
        <w:spacing w:after="0"/>
        <w:ind w:left="2127"/>
        <w:rPr>
          <w:sz w:val="24"/>
          <w:szCs w:val="24"/>
        </w:rPr>
      </w:pPr>
      <w:r>
        <w:rPr>
          <w:sz w:val="24"/>
          <w:szCs w:val="24"/>
        </w:rPr>
        <w:t xml:space="preserve">Facilitators: </w:t>
      </w:r>
      <w:r w:rsidRPr="001E713E">
        <w:rPr>
          <w:sz w:val="24"/>
          <w:szCs w:val="24"/>
        </w:rPr>
        <w:t>Rod Thompson, Matua Hakiaha, Stuart Lange, Hana Seddon, Moeawa Callaghan</w:t>
      </w:r>
    </w:p>
    <w:p w:rsidR="0029558F" w:rsidRPr="001E713E" w:rsidRDefault="0029558F" w:rsidP="001E713E">
      <w:pPr>
        <w:spacing w:after="0"/>
        <w:ind w:left="2127" w:hanging="2127"/>
        <w:rPr>
          <w:sz w:val="24"/>
          <w:szCs w:val="24"/>
        </w:rPr>
      </w:pPr>
      <w:r>
        <w:rPr>
          <w:sz w:val="24"/>
          <w:szCs w:val="24"/>
        </w:rPr>
        <w:t>3.30pm</w:t>
      </w:r>
      <w:r>
        <w:rPr>
          <w:sz w:val="24"/>
          <w:szCs w:val="24"/>
        </w:rPr>
        <w:tab/>
      </w:r>
      <w:r w:rsidRPr="001E713E">
        <w:rPr>
          <w:sz w:val="24"/>
          <w:szCs w:val="24"/>
        </w:rPr>
        <w:t>Afternoon Tea</w:t>
      </w:r>
    </w:p>
    <w:p w:rsidR="0029558F" w:rsidRPr="001E713E" w:rsidRDefault="0029558F" w:rsidP="001E713E">
      <w:pPr>
        <w:spacing w:after="0"/>
        <w:ind w:left="2127" w:hanging="2127"/>
        <w:rPr>
          <w:sz w:val="24"/>
          <w:szCs w:val="24"/>
        </w:rPr>
      </w:pPr>
      <w:r w:rsidRPr="001E713E">
        <w:rPr>
          <w:sz w:val="24"/>
          <w:szCs w:val="24"/>
        </w:rPr>
        <w:t>4.00pm</w:t>
      </w:r>
      <w:r w:rsidRPr="001E713E">
        <w:rPr>
          <w:sz w:val="24"/>
          <w:szCs w:val="24"/>
        </w:rPr>
        <w:tab/>
        <w:t>Closing: Susan Healy</w:t>
      </w:r>
    </w:p>
    <w:p w:rsidR="0029558F" w:rsidRPr="00563201" w:rsidRDefault="0029558F" w:rsidP="00A3374E">
      <w:pPr>
        <w:spacing w:after="0"/>
        <w:ind w:left="2127" w:hanging="2127"/>
        <w:rPr>
          <w:b/>
          <w:sz w:val="24"/>
          <w:szCs w:val="24"/>
        </w:rPr>
      </w:pPr>
      <w:r w:rsidRPr="001E713E">
        <w:rPr>
          <w:sz w:val="24"/>
          <w:szCs w:val="24"/>
        </w:rPr>
        <w:tab/>
        <w:t>Closing Prayer: Warahi</w:t>
      </w:r>
      <w:r>
        <w:rPr>
          <w:sz w:val="24"/>
          <w:szCs w:val="24"/>
        </w:rPr>
        <w:t xml:space="preserve"> and </w:t>
      </w:r>
      <w:r w:rsidRPr="001E713E">
        <w:rPr>
          <w:sz w:val="24"/>
          <w:szCs w:val="24"/>
        </w:rPr>
        <w:t>Linda Paki</w:t>
      </w:r>
    </w:p>
    <w:sectPr w:rsidR="0029558F" w:rsidRPr="00563201" w:rsidSect="002768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201"/>
    <w:rsid w:val="00000577"/>
    <w:rsid w:val="00000962"/>
    <w:rsid w:val="00001125"/>
    <w:rsid w:val="000011B3"/>
    <w:rsid w:val="00001487"/>
    <w:rsid w:val="000014B6"/>
    <w:rsid w:val="000018A6"/>
    <w:rsid w:val="00001ABD"/>
    <w:rsid w:val="000020CE"/>
    <w:rsid w:val="00003644"/>
    <w:rsid w:val="000036FE"/>
    <w:rsid w:val="000041A9"/>
    <w:rsid w:val="000047E3"/>
    <w:rsid w:val="00004CC4"/>
    <w:rsid w:val="0000526C"/>
    <w:rsid w:val="00006178"/>
    <w:rsid w:val="000062BD"/>
    <w:rsid w:val="00007121"/>
    <w:rsid w:val="00007704"/>
    <w:rsid w:val="00007AC7"/>
    <w:rsid w:val="0001057D"/>
    <w:rsid w:val="0001144C"/>
    <w:rsid w:val="00011669"/>
    <w:rsid w:val="00011DEC"/>
    <w:rsid w:val="0001222B"/>
    <w:rsid w:val="00013D24"/>
    <w:rsid w:val="00014708"/>
    <w:rsid w:val="00014872"/>
    <w:rsid w:val="00015CE4"/>
    <w:rsid w:val="000165D1"/>
    <w:rsid w:val="00016652"/>
    <w:rsid w:val="00016D81"/>
    <w:rsid w:val="000176FE"/>
    <w:rsid w:val="0001782B"/>
    <w:rsid w:val="000203F4"/>
    <w:rsid w:val="00020481"/>
    <w:rsid w:val="0002090A"/>
    <w:rsid w:val="00021913"/>
    <w:rsid w:val="0002228F"/>
    <w:rsid w:val="00022832"/>
    <w:rsid w:val="00022A29"/>
    <w:rsid w:val="00022C35"/>
    <w:rsid w:val="000246A4"/>
    <w:rsid w:val="0002485B"/>
    <w:rsid w:val="00024A23"/>
    <w:rsid w:val="00024D1C"/>
    <w:rsid w:val="000250A3"/>
    <w:rsid w:val="000252CC"/>
    <w:rsid w:val="0002558E"/>
    <w:rsid w:val="00025EA2"/>
    <w:rsid w:val="000265F0"/>
    <w:rsid w:val="00026C6E"/>
    <w:rsid w:val="0003013B"/>
    <w:rsid w:val="0003083F"/>
    <w:rsid w:val="00032462"/>
    <w:rsid w:val="000341A7"/>
    <w:rsid w:val="000349F8"/>
    <w:rsid w:val="00034CBE"/>
    <w:rsid w:val="00035451"/>
    <w:rsid w:val="00035920"/>
    <w:rsid w:val="00035ABA"/>
    <w:rsid w:val="00036C62"/>
    <w:rsid w:val="00036E2B"/>
    <w:rsid w:val="0003719A"/>
    <w:rsid w:val="00037831"/>
    <w:rsid w:val="000378CC"/>
    <w:rsid w:val="00040B32"/>
    <w:rsid w:val="00040DBF"/>
    <w:rsid w:val="000413CC"/>
    <w:rsid w:val="00041441"/>
    <w:rsid w:val="00041CF2"/>
    <w:rsid w:val="00042C4F"/>
    <w:rsid w:val="00043C74"/>
    <w:rsid w:val="00043DB5"/>
    <w:rsid w:val="000441F1"/>
    <w:rsid w:val="00044807"/>
    <w:rsid w:val="00044A58"/>
    <w:rsid w:val="00046454"/>
    <w:rsid w:val="00046479"/>
    <w:rsid w:val="000472C9"/>
    <w:rsid w:val="000473C0"/>
    <w:rsid w:val="000478AC"/>
    <w:rsid w:val="0004793A"/>
    <w:rsid w:val="00047C17"/>
    <w:rsid w:val="00047E47"/>
    <w:rsid w:val="000506A8"/>
    <w:rsid w:val="00052DCD"/>
    <w:rsid w:val="00052DF0"/>
    <w:rsid w:val="00053A79"/>
    <w:rsid w:val="00053CE1"/>
    <w:rsid w:val="000542A3"/>
    <w:rsid w:val="0005569F"/>
    <w:rsid w:val="0005579C"/>
    <w:rsid w:val="000557A2"/>
    <w:rsid w:val="000558FD"/>
    <w:rsid w:val="00056DF5"/>
    <w:rsid w:val="000572F4"/>
    <w:rsid w:val="000574D6"/>
    <w:rsid w:val="000600DB"/>
    <w:rsid w:val="0006041F"/>
    <w:rsid w:val="0006044D"/>
    <w:rsid w:val="000607DC"/>
    <w:rsid w:val="00060DB8"/>
    <w:rsid w:val="000613CD"/>
    <w:rsid w:val="00061BC6"/>
    <w:rsid w:val="000627F2"/>
    <w:rsid w:val="000631E4"/>
    <w:rsid w:val="00065194"/>
    <w:rsid w:val="0006650F"/>
    <w:rsid w:val="000671F2"/>
    <w:rsid w:val="00067BAD"/>
    <w:rsid w:val="00067D4B"/>
    <w:rsid w:val="00070239"/>
    <w:rsid w:val="00070671"/>
    <w:rsid w:val="00071561"/>
    <w:rsid w:val="00071D34"/>
    <w:rsid w:val="000721F8"/>
    <w:rsid w:val="00072950"/>
    <w:rsid w:val="00073D0E"/>
    <w:rsid w:val="0007406D"/>
    <w:rsid w:val="00074645"/>
    <w:rsid w:val="00074940"/>
    <w:rsid w:val="00075742"/>
    <w:rsid w:val="00075CCB"/>
    <w:rsid w:val="00075F90"/>
    <w:rsid w:val="00076F21"/>
    <w:rsid w:val="00077370"/>
    <w:rsid w:val="000778D1"/>
    <w:rsid w:val="00077FF1"/>
    <w:rsid w:val="000812A9"/>
    <w:rsid w:val="00081FDF"/>
    <w:rsid w:val="0008375D"/>
    <w:rsid w:val="00084E1B"/>
    <w:rsid w:val="00084F91"/>
    <w:rsid w:val="0008508D"/>
    <w:rsid w:val="00085215"/>
    <w:rsid w:val="00085291"/>
    <w:rsid w:val="00085A64"/>
    <w:rsid w:val="00086B4A"/>
    <w:rsid w:val="000876B4"/>
    <w:rsid w:val="00087D51"/>
    <w:rsid w:val="00090106"/>
    <w:rsid w:val="00090722"/>
    <w:rsid w:val="00090A46"/>
    <w:rsid w:val="00090B41"/>
    <w:rsid w:val="00090DAC"/>
    <w:rsid w:val="000910A9"/>
    <w:rsid w:val="0009210F"/>
    <w:rsid w:val="00092529"/>
    <w:rsid w:val="00092A9B"/>
    <w:rsid w:val="000930B5"/>
    <w:rsid w:val="0009326A"/>
    <w:rsid w:val="00093404"/>
    <w:rsid w:val="000937A8"/>
    <w:rsid w:val="00093B1B"/>
    <w:rsid w:val="00093F1B"/>
    <w:rsid w:val="00094D2A"/>
    <w:rsid w:val="0009575E"/>
    <w:rsid w:val="0009664A"/>
    <w:rsid w:val="00096A2F"/>
    <w:rsid w:val="00096D43"/>
    <w:rsid w:val="0009713E"/>
    <w:rsid w:val="00097222"/>
    <w:rsid w:val="000A04D5"/>
    <w:rsid w:val="000A06C8"/>
    <w:rsid w:val="000A081E"/>
    <w:rsid w:val="000A0ECD"/>
    <w:rsid w:val="000A17CD"/>
    <w:rsid w:val="000A3257"/>
    <w:rsid w:val="000A3691"/>
    <w:rsid w:val="000A3719"/>
    <w:rsid w:val="000A37E6"/>
    <w:rsid w:val="000A3BA0"/>
    <w:rsid w:val="000A4700"/>
    <w:rsid w:val="000A4868"/>
    <w:rsid w:val="000A4D79"/>
    <w:rsid w:val="000A5DD0"/>
    <w:rsid w:val="000A64DC"/>
    <w:rsid w:val="000A6537"/>
    <w:rsid w:val="000A6F3C"/>
    <w:rsid w:val="000A74DE"/>
    <w:rsid w:val="000A7A5D"/>
    <w:rsid w:val="000B079E"/>
    <w:rsid w:val="000B0A8C"/>
    <w:rsid w:val="000B208F"/>
    <w:rsid w:val="000B23FF"/>
    <w:rsid w:val="000B33B2"/>
    <w:rsid w:val="000B39E0"/>
    <w:rsid w:val="000B4332"/>
    <w:rsid w:val="000B5D27"/>
    <w:rsid w:val="000B5E77"/>
    <w:rsid w:val="000B6080"/>
    <w:rsid w:val="000B661C"/>
    <w:rsid w:val="000B6777"/>
    <w:rsid w:val="000C02A2"/>
    <w:rsid w:val="000C0810"/>
    <w:rsid w:val="000C0D51"/>
    <w:rsid w:val="000C13AA"/>
    <w:rsid w:val="000C145A"/>
    <w:rsid w:val="000C21FD"/>
    <w:rsid w:val="000C2306"/>
    <w:rsid w:val="000C3232"/>
    <w:rsid w:val="000C339B"/>
    <w:rsid w:val="000C3D8B"/>
    <w:rsid w:val="000C4CF5"/>
    <w:rsid w:val="000C50E4"/>
    <w:rsid w:val="000C56E0"/>
    <w:rsid w:val="000C586E"/>
    <w:rsid w:val="000C59D8"/>
    <w:rsid w:val="000C5CF0"/>
    <w:rsid w:val="000C5F1D"/>
    <w:rsid w:val="000C66F5"/>
    <w:rsid w:val="000C67DC"/>
    <w:rsid w:val="000C6BA4"/>
    <w:rsid w:val="000C6F60"/>
    <w:rsid w:val="000C7396"/>
    <w:rsid w:val="000C7B13"/>
    <w:rsid w:val="000D05BC"/>
    <w:rsid w:val="000D0CC8"/>
    <w:rsid w:val="000D118B"/>
    <w:rsid w:val="000D1D01"/>
    <w:rsid w:val="000D250B"/>
    <w:rsid w:val="000D2DEE"/>
    <w:rsid w:val="000D2FB0"/>
    <w:rsid w:val="000D320F"/>
    <w:rsid w:val="000D3791"/>
    <w:rsid w:val="000D42E8"/>
    <w:rsid w:val="000D45E7"/>
    <w:rsid w:val="000D49E8"/>
    <w:rsid w:val="000D4E43"/>
    <w:rsid w:val="000D67B7"/>
    <w:rsid w:val="000D6FFD"/>
    <w:rsid w:val="000E00B8"/>
    <w:rsid w:val="000E0278"/>
    <w:rsid w:val="000E0325"/>
    <w:rsid w:val="000E03D5"/>
    <w:rsid w:val="000E088E"/>
    <w:rsid w:val="000E0E35"/>
    <w:rsid w:val="000E1487"/>
    <w:rsid w:val="000E1858"/>
    <w:rsid w:val="000E1A6E"/>
    <w:rsid w:val="000E20C6"/>
    <w:rsid w:val="000E2C7F"/>
    <w:rsid w:val="000E3049"/>
    <w:rsid w:val="000E35B8"/>
    <w:rsid w:val="000E35FD"/>
    <w:rsid w:val="000E3E55"/>
    <w:rsid w:val="000E3EFB"/>
    <w:rsid w:val="000E4381"/>
    <w:rsid w:val="000E4B44"/>
    <w:rsid w:val="000E5058"/>
    <w:rsid w:val="000E603F"/>
    <w:rsid w:val="000E6213"/>
    <w:rsid w:val="000E6720"/>
    <w:rsid w:val="000E7258"/>
    <w:rsid w:val="000E75F5"/>
    <w:rsid w:val="000E79DF"/>
    <w:rsid w:val="000E7C43"/>
    <w:rsid w:val="000F0BD7"/>
    <w:rsid w:val="000F1B98"/>
    <w:rsid w:val="000F1F43"/>
    <w:rsid w:val="000F2053"/>
    <w:rsid w:val="000F20EC"/>
    <w:rsid w:val="000F2890"/>
    <w:rsid w:val="000F28D7"/>
    <w:rsid w:val="000F2B1C"/>
    <w:rsid w:val="000F2BA3"/>
    <w:rsid w:val="000F32FE"/>
    <w:rsid w:val="000F3E7D"/>
    <w:rsid w:val="000F4C05"/>
    <w:rsid w:val="000F4C46"/>
    <w:rsid w:val="000F4F87"/>
    <w:rsid w:val="000F4FD0"/>
    <w:rsid w:val="000F507A"/>
    <w:rsid w:val="000F5B62"/>
    <w:rsid w:val="000F5F5D"/>
    <w:rsid w:val="000F7EBA"/>
    <w:rsid w:val="001000AD"/>
    <w:rsid w:val="001016E8"/>
    <w:rsid w:val="00101C38"/>
    <w:rsid w:val="00101DDE"/>
    <w:rsid w:val="00103238"/>
    <w:rsid w:val="00103C24"/>
    <w:rsid w:val="00104450"/>
    <w:rsid w:val="00104AA1"/>
    <w:rsid w:val="00104BE1"/>
    <w:rsid w:val="00104C0A"/>
    <w:rsid w:val="00105814"/>
    <w:rsid w:val="00105DF4"/>
    <w:rsid w:val="0010615E"/>
    <w:rsid w:val="001070B5"/>
    <w:rsid w:val="00107B42"/>
    <w:rsid w:val="00107CB6"/>
    <w:rsid w:val="00107D8E"/>
    <w:rsid w:val="00110653"/>
    <w:rsid w:val="00111108"/>
    <w:rsid w:val="00111994"/>
    <w:rsid w:val="001123DF"/>
    <w:rsid w:val="00112AC5"/>
    <w:rsid w:val="00113AC7"/>
    <w:rsid w:val="001149A9"/>
    <w:rsid w:val="00114A0F"/>
    <w:rsid w:val="0011781E"/>
    <w:rsid w:val="00117A37"/>
    <w:rsid w:val="00117EC3"/>
    <w:rsid w:val="00117FD2"/>
    <w:rsid w:val="00120D25"/>
    <w:rsid w:val="00122E5C"/>
    <w:rsid w:val="00123308"/>
    <w:rsid w:val="00123863"/>
    <w:rsid w:val="00123904"/>
    <w:rsid w:val="00123B92"/>
    <w:rsid w:val="00124326"/>
    <w:rsid w:val="00124529"/>
    <w:rsid w:val="001247D4"/>
    <w:rsid w:val="00124806"/>
    <w:rsid w:val="00125620"/>
    <w:rsid w:val="00125B11"/>
    <w:rsid w:val="00130367"/>
    <w:rsid w:val="00130909"/>
    <w:rsid w:val="001309B7"/>
    <w:rsid w:val="00130BCB"/>
    <w:rsid w:val="0013146D"/>
    <w:rsid w:val="001324B0"/>
    <w:rsid w:val="0013282C"/>
    <w:rsid w:val="00132BCC"/>
    <w:rsid w:val="00133439"/>
    <w:rsid w:val="00133712"/>
    <w:rsid w:val="00133E11"/>
    <w:rsid w:val="00134B43"/>
    <w:rsid w:val="00135322"/>
    <w:rsid w:val="00135795"/>
    <w:rsid w:val="00135D9B"/>
    <w:rsid w:val="00135FEC"/>
    <w:rsid w:val="00136763"/>
    <w:rsid w:val="00137AA2"/>
    <w:rsid w:val="0014097F"/>
    <w:rsid w:val="00140F3D"/>
    <w:rsid w:val="0014107B"/>
    <w:rsid w:val="001410C7"/>
    <w:rsid w:val="00141930"/>
    <w:rsid w:val="001419B5"/>
    <w:rsid w:val="00141DAB"/>
    <w:rsid w:val="001422EC"/>
    <w:rsid w:val="00142B1A"/>
    <w:rsid w:val="00143A2F"/>
    <w:rsid w:val="00143EB3"/>
    <w:rsid w:val="001442CC"/>
    <w:rsid w:val="00144B0E"/>
    <w:rsid w:val="00145814"/>
    <w:rsid w:val="00145840"/>
    <w:rsid w:val="00145C5C"/>
    <w:rsid w:val="00145E58"/>
    <w:rsid w:val="00145EB8"/>
    <w:rsid w:val="00146801"/>
    <w:rsid w:val="001471A7"/>
    <w:rsid w:val="001479C1"/>
    <w:rsid w:val="00147D63"/>
    <w:rsid w:val="00147E7E"/>
    <w:rsid w:val="00150369"/>
    <w:rsid w:val="00150AC1"/>
    <w:rsid w:val="00150D64"/>
    <w:rsid w:val="00150E7A"/>
    <w:rsid w:val="00151F4A"/>
    <w:rsid w:val="0015285B"/>
    <w:rsid w:val="001534E7"/>
    <w:rsid w:val="00153953"/>
    <w:rsid w:val="00155636"/>
    <w:rsid w:val="00155D44"/>
    <w:rsid w:val="001560C6"/>
    <w:rsid w:val="001562F4"/>
    <w:rsid w:val="00156D10"/>
    <w:rsid w:val="001607D2"/>
    <w:rsid w:val="00162434"/>
    <w:rsid w:val="00162972"/>
    <w:rsid w:val="00163A22"/>
    <w:rsid w:val="001642A3"/>
    <w:rsid w:val="00164AE2"/>
    <w:rsid w:val="00165801"/>
    <w:rsid w:val="001659BA"/>
    <w:rsid w:val="00165ABE"/>
    <w:rsid w:val="00165CA3"/>
    <w:rsid w:val="00165E9E"/>
    <w:rsid w:val="00166421"/>
    <w:rsid w:val="00166C74"/>
    <w:rsid w:val="00167124"/>
    <w:rsid w:val="00167E4B"/>
    <w:rsid w:val="00167FF3"/>
    <w:rsid w:val="0017075D"/>
    <w:rsid w:val="00170CA3"/>
    <w:rsid w:val="001711F5"/>
    <w:rsid w:val="00171E29"/>
    <w:rsid w:val="0017299E"/>
    <w:rsid w:val="00172B3A"/>
    <w:rsid w:val="001738F6"/>
    <w:rsid w:val="00173A2B"/>
    <w:rsid w:val="00173FAD"/>
    <w:rsid w:val="00174D40"/>
    <w:rsid w:val="00175101"/>
    <w:rsid w:val="00176016"/>
    <w:rsid w:val="00176A69"/>
    <w:rsid w:val="00176F87"/>
    <w:rsid w:val="00177C56"/>
    <w:rsid w:val="00180046"/>
    <w:rsid w:val="001802F1"/>
    <w:rsid w:val="0018042A"/>
    <w:rsid w:val="00180C6B"/>
    <w:rsid w:val="00181C51"/>
    <w:rsid w:val="001820FB"/>
    <w:rsid w:val="001822CD"/>
    <w:rsid w:val="00182D1F"/>
    <w:rsid w:val="00182EDD"/>
    <w:rsid w:val="00183FFF"/>
    <w:rsid w:val="00184588"/>
    <w:rsid w:val="00185FBF"/>
    <w:rsid w:val="001867A9"/>
    <w:rsid w:val="00186F7D"/>
    <w:rsid w:val="001870EB"/>
    <w:rsid w:val="0018725E"/>
    <w:rsid w:val="00187A71"/>
    <w:rsid w:val="0019051F"/>
    <w:rsid w:val="00190803"/>
    <w:rsid w:val="00190988"/>
    <w:rsid w:val="00190C0D"/>
    <w:rsid w:val="00191067"/>
    <w:rsid w:val="00191226"/>
    <w:rsid w:val="0019199C"/>
    <w:rsid w:val="00191B94"/>
    <w:rsid w:val="00191F38"/>
    <w:rsid w:val="001926A4"/>
    <w:rsid w:val="00193442"/>
    <w:rsid w:val="0019381F"/>
    <w:rsid w:val="00193C04"/>
    <w:rsid w:val="00193E64"/>
    <w:rsid w:val="00193EE8"/>
    <w:rsid w:val="00195CD0"/>
    <w:rsid w:val="00196052"/>
    <w:rsid w:val="001961F7"/>
    <w:rsid w:val="001964B2"/>
    <w:rsid w:val="00196C88"/>
    <w:rsid w:val="00196F02"/>
    <w:rsid w:val="001971EB"/>
    <w:rsid w:val="0019723D"/>
    <w:rsid w:val="001A0343"/>
    <w:rsid w:val="001A0EBB"/>
    <w:rsid w:val="001A169D"/>
    <w:rsid w:val="001A174D"/>
    <w:rsid w:val="001A2278"/>
    <w:rsid w:val="001A3B14"/>
    <w:rsid w:val="001A442A"/>
    <w:rsid w:val="001A47E6"/>
    <w:rsid w:val="001A50CC"/>
    <w:rsid w:val="001A55EC"/>
    <w:rsid w:val="001A619B"/>
    <w:rsid w:val="001A6F7D"/>
    <w:rsid w:val="001A710B"/>
    <w:rsid w:val="001A751E"/>
    <w:rsid w:val="001A7917"/>
    <w:rsid w:val="001B04D0"/>
    <w:rsid w:val="001B08E0"/>
    <w:rsid w:val="001B1C0E"/>
    <w:rsid w:val="001B20DD"/>
    <w:rsid w:val="001B2D05"/>
    <w:rsid w:val="001B342B"/>
    <w:rsid w:val="001B3441"/>
    <w:rsid w:val="001B394F"/>
    <w:rsid w:val="001B3F67"/>
    <w:rsid w:val="001B4A59"/>
    <w:rsid w:val="001B4B22"/>
    <w:rsid w:val="001B52EA"/>
    <w:rsid w:val="001B588D"/>
    <w:rsid w:val="001B63C8"/>
    <w:rsid w:val="001B6601"/>
    <w:rsid w:val="001B6C9F"/>
    <w:rsid w:val="001B6F0E"/>
    <w:rsid w:val="001B7725"/>
    <w:rsid w:val="001C212F"/>
    <w:rsid w:val="001C284A"/>
    <w:rsid w:val="001C290A"/>
    <w:rsid w:val="001C3AA1"/>
    <w:rsid w:val="001C3B02"/>
    <w:rsid w:val="001C4CD2"/>
    <w:rsid w:val="001C55C9"/>
    <w:rsid w:val="001C66F4"/>
    <w:rsid w:val="001C67D6"/>
    <w:rsid w:val="001C758B"/>
    <w:rsid w:val="001C7C19"/>
    <w:rsid w:val="001D01D9"/>
    <w:rsid w:val="001D085D"/>
    <w:rsid w:val="001D0C2C"/>
    <w:rsid w:val="001D0EB0"/>
    <w:rsid w:val="001D23E5"/>
    <w:rsid w:val="001D267A"/>
    <w:rsid w:val="001D3A4B"/>
    <w:rsid w:val="001D3F1D"/>
    <w:rsid w:val="001D4261"/>
    <w:rsid w:val="001D426F"/>
    <w:rsid w:val="001D462F"/>
    <w:rsid w:val="001D5F98"/>
    <w:rsid w:val="001D62A1"/>
    <w:rsid w:val="001D64C4"/>
    <w:rsid w:val="001D66F7"/>
    <w:rsid w:val="001D7120"/>
    <w:rsid w:val="001D741F"/>
    <w:rsid w:val="001D7A3B"/>
    <w:rsid w:val="001E0AB1"/>
    <w:rsid w:val="001E17A4"/>
    <w:rsid w:val="001E1D3C"/>
    <w:rsid w:val="001E1E2A"/>
    <w:rsid w:val="001E25E6"/>
    <w:rsid w:val="001E30C2"/>
    <w:rsid w:val="001E4853"/>
    <w:rsid w:val="001E498F"/>
    <w:rsid w:val="001E4A87"/>
    <w:rsid w:val="001E4D32"/>
    <w:rsid w:val="001E53C2"/>
    <w:rsid w:val="001E5CAC"/>
    <w:rsid w:val="001E5E82"/>
    <w:rsid w:val="001E65DC"/>
    <w:rsid w:val="001E6DD0"/>
    <w:rsid w:val="001E713E"/>
    <w:rsid w:val="001E7183"/>
    <w:rsid w:val="001E7895"/>
    <w:rsid w:val="001F006B"/>
    <w:rsid w:val="001F0FBB"/>
    <w:rsid w:val="001F3E22"/>
    <w:rsid w:val="001F408E"/>
    <w:rsid w:val="001F512B"/>
    <w:rsid w:val="001F61BA"/>
    <w:rsid w:val="0020011E"/>
    <w:rsid w:val="00200D90"/>
    <w:rsid w:val="00202701"/>
    <w:rsid w:val="00202CDF"/>
    <w:rsid w:val="00202ECD"/>
    <w:rsid w:val="00203183"/>
    <w:rsid w:val="00203403"/>
    <w:rsid w:val="00203D79"/>
    <w:rsid w:val="002043D6"/>
    <w:rsid w:val="00204F6F"/>
    <w:rsid w:val="0020716D"/>
    <w:rsid w:val="00210EF4"/>
    <w:rsid w:val="00210F29"/>
    <w:rsid w:val="00211451"/>
    <w:rsid w:val="002119C3"/>
    <w:rsid w:val="00211C20"/>
    <w:rsid w:val="00212331"/>
    <w:rsid w:val="002129F2"/>
    <w:rsid w:val="0021306C"/>
    <w:rsid w:val="0021384A"/>
    <w:rsid w:val="00214181"/>
    <w:rsid w:val="0021569B"/>
    <w:rsid w:val="0021579A"/>
    <w:rsid w:val="00216744"/>
    <w:rsid w:val="0021693F"/>
    <w:rsid w:val="002169FE"/>
    <w:rsid w:val="00216B73"/>
    <w:rsid w:val="002174A5"/>
    <w:rsid w:val="00220C09"/>
    <w:rsid w:val="00220E85"/>
    <w:rsid w:val="0022125C"/>
    <w:rsid w:val="00221423"/>
    <w:rsid w:val="00222057"/>
    <w:rsid w:val="0022219B"/>
    <w:rsid w:val="0022270B"/>
    <w:rsid w:val="00222BD9"/>
    <w:rsid w:val="00222E25"/>
    <w:rsid w:val="00225239"/>
    <w:rsid w:val="002259F1"/>
    <w:rsid w:val="00226802"/>
    <w:rsid w:val="00226A5F"/>
    <w:rsid w:val="00226C73"/>
    <w:rsid w:val="00226D52"/>
    <w:rsid w:val="0022724D"/>
    <w:rsid w:val="002274BB"/>
    <w:rsid w:val="00230218"/>
    <w:rsid w:val="00230522"/>
    <w:rsid w:val="00230D40"/>
    <w:rsid w:val="00230D6B"/>
    <w:rsid w:val="00231630"/>
    <w:rsid w:val="00231D3B"/>
    <w:rsid w:val="00232A6A"/>
    <w:rsid w:val="002333BD"/>
    <w:rsid w:val="00235239"/>
    <w:rsid w:val="00235AEE"/>
    <w:rsid w:val="00235F32"/>
    <w:rsid w:val="0023623C"/>
    <w:rsid w:val="00236F8C"/>
    <w:rsid w:val="00237E30"/>
    <w:rsid w:val="00240861"/>
    <w:rsid w:val="00240AF0"/>
    <w:rsid w:val="00241585"/>
    <w:rsid w:val="00241AB9"/>
    <w:rsid w:val="002423E2"/>
    <w:rsid w:val="00242455"/>
    <w:rsid w:val="00242489"/>
    <w:rsid w:val="00242AA5"/>
    <w:rsid w:val="00242C24"/>
    <w:rsid w:val="00243194"/>
    <w:rsid w:val="002439DA"/>
    <w:rsid w:val="00243E61"/>
    <w:rsid w:val="00244B9C"/>
    <w:rsid w:val="00244BDA"/>
    <w:rsid w:val="00244EDB"/>
    <w:rsid w:val="002452A7"/>
    <w:rsid w:val="00245734"/>
    <w:rsid w:val="00245BA3"/>
    <w:rsid w:val="0024636F"/>
    <w:rsid w:val="00246FE5"/>
    <w:rsid w:val="002479DC"/>
    <w:rsid w:val="00250283"/>
    <w:rsid w:val="0025073A"/>
    <w:rsid w:val="00250B42"/>
    <w:rsid w:val="002520BB"/>
    <w:rsid w:val="00252379"/>
    <w:rsid w:val="00252BA0"/>
    <w:rsid w:val="00253027"/>
    <w:rsid w:val="0025384F"/>
    <w:rsid w:val="00253DBA"/>
    <w:rsid w:val="002541DF"/>
    <w:rsid w:val="00254599"/>
    <w:rsid w:val="00254822"/>
    <w:rsid w:val="002550C6"/>
    <w:rsid w:val="0025517F"/>
    <w:rsid w:val="00255A96"/>
    <w:rsid w:val="00255FE0"/>
    <w:rsid w:val="0025671B"/>
    <w:rsid w:val="002571CF"/>
    <w:rsid w:val="00257669"/>
    <w:rsid w:val="00260237"/>
    <w:rsid w:val="00260275"/>
    <w:rsid w:val="002604C9"/>
    <w:rsid w:val="00260A39"/>
    <w:rsid w:val="00260BF2"/>
    <w:rsid w:val="002611EE"/>
    <w:rsid w:val="00261EFD"/>
    <w:rsid w:val="0026200E"/>
    <w:rsid w:val="002621CE"/>
    <w:rsid w:val="00263089"/>
    <w:rsid w:val="00263217"/>
    <w:rsid w:val="00263BBC"/>
    <w:rsid w:val="00263CC0"/>
    <w:rsid w:val="0026411C"/>
    <w:rsid w:val="002645F7"/>
    <w:rsid w:val="00264870"/>
    <w:rsid w:val="00264931"/>
    <w:rsid w:val="00264D73"/>
    <w:rsid w:val="00265B18"/>
    <w:rsid w:val="00265D3F"/>
    <w:rsid w:val="00266131"/>
    <w:rsid w:val="002668C4"/>
    <w:rsid w:val="00267847"/>
    <w:rsid w:val="0027063F"/>
    <w:rsid w:val="002708FE"/>
    <w:rsid w:val="00273C3B"/>
    <w:rsid w:val="00273DDD"/>
    <w:rsid w:val="0027640F"/>
    <w:rsid w:val="002767F3"/>
    <w:rsid w:val="002768EC"/>
    <w:rsid w:val="0027703C"/>
    <w:rsid w:val="00277B93"/>
    <w:rsid w:val="00277D26"/>
    <w:rsid w:val="002805FD"/>
    <w:rsid w:val="0028100E"/>
    <w:rsid w:val="00281DB2"/>
    <w:rsid w:val="00281E69"/>
    <w:rsid w:val="002820CF"/>
    <w:rsid w:val="0028221C"/>
    <w:rsid w:val="0028230C"/>
    <w:rsid w:val="0028274B"/>
    <w:rsid w:val="002828CA"/>
    <w:rsid w:val="002828E4"/>
    <w:rsid w:val="00283462"/>
    <w:rsid w:val="002834B0"/>
    <w:rsid w:val="00283768"/>
    <w:rsid w:val="00284255"/>
    <w:rsid w:val="0028557D"/>
    <w:rsid w:val="00285712"/>
    <w:rsid w:val="00286213"/>
    <w:rsid w:val="00290618"/>
    <w:rsid w:val="00290F72"/>
    <w:rsid w:val="002914BD"/>
    <w:rsid w:val="0029171B"/>
    <w:rsid w:val="00291E9E"/>
    <w:rsid w:val="00291FBA"/>
    <w:rsid w:val="0029228A"/>
    <w:rsid w:val="002927FB"/>
    <w:rsid w:val="002931F3"/>
    <w:rsid w:val="00293623"/>
    <w:rsid w:val="002937E4"/>
    <w:rsid w:val="00293B29"/>
    <w:rsid w:val="00294202"/>
    <w:rsid w:val="00294306"/>
    <w:rsid w:val="00294AA9"/>
    <w:rsid w:val="00294F9A"/>
    <w:rsid w:val="0029558F"/>
    <w:rsid w:val="00295942"/>
    <w:rsid w:val="00295B31"/>
    <w:rsid w:val="00295D21"/>
    <w:rsid w:val="0029693D"/>
    <w:rsid w:val="002970D2"/>
    <w:rsid w:val="0029720F"/>
    <w:rsid w:val="002A1A2F"/>
    <w:rsid w:val="002A1E19"/>
    <w:rsid w:val="002A22DA"/>
    <w:rsid w:val="002A396B"/>
    <w:rsid w:val="002A4362"/>
    <w:rsid w:val="002A43D0"/>
    <w:rsid w:val="002A4784"/>
    <w:rsid w:val="002A4D85"/>
    <w:rsid w:val="002A5768"/>
    <w:rsid w:val="002A5787"/>
    <w:rsid w:val="002A5BD0"/>
    <w:rsid w:val="002A5E31"/>
    <w:rsid w:val="002A631A"/>
    <w:rsid w:val="002A72C5"/>
    <w:rsid w:val="002A74A6"/>
    <w:rsid w:val="002A752A"/>
    <w:rsid w:val="002A7CF8"/>
    <w:rsid w:val="002B00ED"/>
    <w:rsid w:val="002B02C2"/>
    <w:rsid w:val="002B1AC3"/>
    <w:rsid w:val="002B21DB"/>
    <w:rsid w:val="002B2E35"/>
    <w:rsid w:val="002B39F5"/>
    <w:rsid w:val="002B3BF5"/>
    <w:rsid w:val="002B3C04"/>
    <w:rsid w:val="002B3CFD"/>
    <w:rsid w:val="002B42C3"/>
    <w:rsid w:val="002B514A"/>
    <w:rsid w:val="002B5575"/>
    <w:rsid w:val="002B56E3"/>
    <w:rsid w:val="002B6099"/>
    <w:rsid w:val="002B64AD"/>
    <w:rsid w:val="002B6546"/>
    <w:rsid w:val="002B7166"/>
    <w:rsid w:val="002B7496"/>
    <w:rsid w:val="002B7B19"/>
    <w:rsid w:val="002C02AE"/>
    <w:rsid w:val="002C03F8"/>
    <w:rsid w:val="002C0429"/>
    <w:rsid w:val="002C06D6"/>
    <w:rsid w:val="002C250C"/>
    <w:rsid w:val="002C2574"/>
    <w:rsid w:val="002C25C3"/>
    <w:rsid w:val="002C3C16"/>
    <w:rsid w:val="002C551A"/>
    <w:rsid w:val="002C61B6"/>
    <w:rsid w:val="002C61F1"/>
    <w:rsid w:val="002C643F"/>
    <w:rsid w:val="002C6951"/>
    <w:rsid w:val="002C6AAA"/>
    <w:rsid w:val="002C6E39"/>
    <w:rsid w:val="002C7FEF"/>
    <w:rsid w:val="002D090D"/>
    <w:rsid w:val="002D0BCC"/>
    <w:rsid w:val="002D118C"/>
    <w:rsid w:val="002D1681"/>
    <w:rsid w:val="002D1B90"/>
    <w:rsid w:val="002D1DAB"/>
    <w:rsid w:val="002D227D"/>
    <w:rsid w:val="002D235F"/>
    <w:rsid w:val="002D24F4"/>
    <w:rsid w:val="002D2DD2"/>
    <w:rsid w:val="002D2F13"/>
    <w:rsid w:val="002D37C3"/>
    <w:rsid w:val="002D3BEB"/>
    <w:rsid w:val="002D3DA8"/>
    <w:rsid w:val="002D4442"/>
    <w:rsid w:val="002D45F1"/>
    <w:rsid w:val="002D536A"/>
    <w:rsid w:val="002D56E1"/>
    <w:rsid w:val="002D5F93"/>
    <w:rsid w:val="002D6A49"/>
    <w:rsid w:val="002D71FF"/>
    <w:rsid w:val="002D7244"/>
    <w:rsid w:val="002E098F"/>
    <w:rsid w:val="002E14EC"/>
    <w:rsid w:val="002E1726"/>
    <w:rsid w:val="002E22B4"/>
    <w:rsid w:val="002E2C44"/>
    <w:rsid w:val="002E2DDC"/>
    <w:rsid w:val="002E34C7"/>
    <w:rsid w:val="002E3F09"/>
    <w:rsid w:val="002E4061"/>
    <w:rsid w:val="002E40F5"/>
    <w:rsid w:val="002E4646"/>
    <w:rsid w:val="002E4824"/>
    <w:rsid w:val="002E4921"/>
    <w:rsid w:val="002E4946"/>
    <w:rsid w:val="002E4F3B"/>
    <w:rsid w:val="002E5038"/>
    <w:rsid w:val="002E57EA"/>
    <w:rsid w:val="002E5C02"/>
    <w:rsid w:val="002E6AC7"/>
    <w:rsid w:val="002E6CBB"/>
    <w:rsid w:val="002E6CD8"/>
    <w:rsid w:val="002E6F94"/>
    <w:rsid w:val="002F00A8"/>
    <w:rsid w:val="002F075B"/>
    <w:rsid w:val="002F0BCA"/>
    <w:rsid w:val="002F3825"/>
    <w:rsid w:val="002F3AD9"/>
    <w:rsid w:val="002F3C05"/>
    <w:rsid w:val="002F4FC1"/>
    <w:rsid w:val="002F502D"/>
    <w:rsid w:val="002F539E"/>
    <w:rsid w:val="002F53BD"/>
    <w:rsid w:val="002F54FD"/>
    <w:rsid w:val="002F5CEE"/>
    <w:rsid w:val="002F6AFD"/>
    <w:rsid w:val="00300121"/>
    <w:rsid w:val="0030048A"/>
    <w:rsid w:val="003008B2"/>
    <w:rsid w:val="003015EF"/>
    <w:rsid w:val="00301CB4"/>
    <w:rsid w:val="003020E6"/>
    <w:rsid w:val="0030324A"/>
    <w:rsid w:val="00303E1E"/>
    <w:rsid w:val="003046B5"/>
    <w:rsid w:val="0030488E"/>
    <w:rsid w:val="00304EC7"/>
    <w:rsid w:val="0030585C"/>
    <w:rsid w:val="003074AE"/>
    <w:rsid w:val="00307955"/>
    <w:rsid w:val="00310BF7"/>
    <w:rsid w:val="00310FAB"/>
    <w:rsid w:val="0031120B"/>
    <w:rsid w:val="00313BD0"/>
    <w:rsid w:val="003142F8"/>
    <w:rsid w:val="003151FA"/>
    <w:rsid w:val="00316232"/>
    <w:rsid w:val="00316FDC"/>
    <w:rsid w:val="00320283"/>
    <w:rsid w:val="00321717"/>
    <w:rsid w:val="00321BAF"/>
    <w:rsid w:val="003226E6"/>
    <w:rsid w:val="00322907"/>
    <w:rsid w:val="00322A8C"/>
    <w:rsid w:val="00322E67"/>
    <w:rsid w:val="003237FE"/>
    <w:rsid w:val="00324272"/>
    <w:rsid w:val="003248BA"/>
    <w:rsid w:val="0032498F"/>
    <w:rsid w:val="00325194"/>
    <w:rsid w:val="0032532A"/>
    <w:rsid w:val="003255C7"/>
    <w:rsid w:val="00325C0A"/>
    <w:rsid w:val="00325EE5"/>
    <w:rsid w:val="00327A7D"/>
    <w:rsid w:val="003307DE"/>
    <w:rsid w:val="0033090D"/>
    <w:rsid w:val="00331BAF"/>
    <w:rsid w:val="00333CCE"/>
    <w:rsid w:val="00334E54"/>
    <w:rsid w:val="00334F20"/>
    <w:rsid w:val="00336A46"/>
    <w:rsid w:val="00337174"/>
    <w:rsid w:val="00337B99"/>
    <w:rsid w:val="00337B9C"/>
    <w:rsid w:val="00337E9C"/>
    <w:rsid w:val="00340F42"/>
    <w:rsid w:val="003414C2"/>
    <w:rsid w:val="00341597"/>
    <w:rsid w:val="00342D3E"/>
    <w:rsid w:val="00342F3E"/>
    <w:rsid w:val="00344C88"/>
    <w:rsid w:val="00344F03"/>
    <w:rsid w:val="00345019"/>
    <w:rsid w:val="00345569"/>
    <w:rsid w:val="003461B9"/>
    <w:rsid w:val="00346EE2"/>
    <w:rsid w:val="003474EF"/>
    <w:rsid w:val="0035048D"/>
    <w:rsid w:val="003506E4"/>
    <w:rsid w:val="00350A7F"/>
    <w:rsid w:val="00351F31"/>
    <w:rsid w:val="00351F7C"/>
    <w:rsid w:val="003526A3"/>
    <w:rsid w:val="00352D99"/>
    <w:rsid w:val="00352EC3"/>
    <w:rsid w:val="003540A4"/>
    <w:rsid w:val="003547D4"/>
    <w:rsid w:val="00354B3C"/>
    <w:rsid w:val="00354C90"/>
    <w:rsid w:val="00355921"/>
    <w:rsid w:val="00355BEC"/>
    <w:rsid w:val="00355E88"/>
    <w:rsid w:val="003561BE"/>
    <w:rsid w:val="0035638D"/>
    <w:rsid w:val="00356C90"/>
    <w:rsid w:val="00356FFF"/>
    <w:rsid w:val="0036077D"/>
    <w:rsid w:val="0036250D"/>
    <w:rsid w:val="00362ED7"/>
    <w:rsid w:val="00363849"/>
    <w:rsid w:val="003638FC"/>
    <w:rsid w:val="00363ADF"/>
    <w:rsid w:val="00364628"/>
    <w:rsid w:val="003656F0"/>
    <w:rsid w:val="00366932"/>
    <w:rsid w:val="00367F64"/>
    <w:rsid w:val="00370349"/>
    <w:rsid w:val="00371717"/>
    <w:rsid w:val="00372220"/>
    <w:rsid w:val="00372C56"/>
    <w:rsid w:val="00373187"/>
    <w:rsid w:val="00373877"/>
    <w:rsid w:val="00373BF1"/>
    <w:rsid w:val="00374629"/>
    <w:rsid w:val="00374967"/>
    <w:rsid w:val="00375178"/>
    <w:rsid w:val="0037572A"/>
    <w:rsid w:val="00377042"/>
    <w:rsid w:val="003773EB"/>
    <w:rsid w:val="00377876"/>
    <w:rsid w:val="00380317"/>
    <w:rsid w:val="0038088E"/>
    <w:rsid w:val="00380EC2"/>
    <w:rsid w:val="0038141A"/>
    <w:rsid w:val="003815BF"/>
    <w:rsid w:val="003816EC"/>
    <w:rsid w:val="00381972"/>
    <w:rsid w:val="00381A80"/>
    <w:rsid w:val="00382557"/>
    <w:rsid w:val="00382606"/>
    <w:rsid w:val="0038260E"/>
    <w:rsid w:val="00383ED2"/>
    <w:rsid w:val="00383F6F"/>
    <w:rsid w:val="0038464A"/>
    <w:rsid w:val="00384804"/>
    <w:rsid w:val="00384B28"/>
    <w:rsid w:val="00384CCD"/>
    <w:rsid w:val="00385403"/>
    <w:rsid w:val="00386003"/>
    <w:rsid w:val="003868F5"/>
    <w:rsid w:val="00387126"/>
    <w:rsid w:val="00387981"/>
    <w:rsid w:val="00387ACB"/>
    <w:rsid w:val="00387CE0"/>
    <w:rsid w:val="003911CE"/>
    <w:rsid w:val="00391A3F"/>
    <w:rsid w:val="003920B6"/>
    <w:rsid w:val="0039284D"/>
    <w:rsid w:val="00392A68"/>
    <w:rsid w:val="00393D10"/>
    <w:rsid w:val="00393DB4"/>
    <w:rsid w:val="0039462F"/>
    <w:rsid w:val="00394EEE"/>
    <w:rsid w:val="00394FF1"/>
    <w:rsid w:val="00395BF7"/>
    <w:rsid w:val="003963C3"/>
    <w:rsid w:val="00397E67"/>
    <w:rsid w:val="003A0956"/>
    <w:rsid w:val="003A1F64"/>
    <w:rsid w:val="003A327A"/>
    <w:rsid w:val="003A349C"/>
    <w:rsid w:val="003A4576"/>
    <w:rsid w:val="003A5834"/>
    <w:rsid w:val="003A5F2D"/>
    <w:rsid w:val="003A6563"/>
    <w:rsid w:val="003A69FB"/>
    <w:rsid w:val="003A6E69"/>
    <w:rsid w:val="003A6FF8"/>
    <w:rsid w:val="003A7A96"/>
    <w:rsid w:val="003A7A98"/>
    <w:rsid w:val="003B0631"/>
    <w:rsid w:val="003B06B9"/>
    <w:rsid w:val="003B086E"/>
    <w:rsid w:val="003B0E2D"/>
    <w:rsid w:val="003B0F9B"/>
    <w:rsid w:val="003B0FF3"/>
    <w:rsid w:val="003B1959"/>
    <w:rsid w:val="003B2A8C"/>
    <w:rsid w:val="003B2B26"/>
    <w:rsid w:val="003B2D73"/>
    <w:rsid w:val="003B3146"/>
    <w:rsid w:val="003B38A7"/>
    <w:rsid w:val="003B3BE9"/>
    <w:rsid w:val="003B3D50"/>
    <w:rsid w:val="003B4392"/>
    <w:rsid w:val="003B4B60"/>
    <w:rsid w:val="003B5388"/>
    <w:rsid w:val="003B6518"/>
    <w:rsid w:val="003B6822"/>
    <w:rsid w:val="003B6A26"/>
    <w:rsid w:val="003B73A5"/>
    <w:rsid w:val="003C0107"/>
    <w:rsid w:val="003C0CC6"/>
    <w:rsid w:val="003C1394"/>
    <w:rsid w:val="003C1FCD"/>
    <w:rsid w:val="003C2824"/>
    <w:rsid w:val="003C3829"/>
    <w:rsid w:val="003C519C"/>
    <w:rsid w:val="003C70D8"/>
    <w:rsid w:val="003C7333"/>
    <w:rsid w:val="003C799C"/>
    <w:rsid w:val="003C7D75"/>
    <w:rsid w:val="003D1094"/>
    <w:rsid w:val="003D18C6"/>
    <w:rsid w:val="003D2765"/>
    <w:rsid w:val="003D2FD9"/>
    <w:rsid w:val="003D3CA9"/>
    <w:rsid w:val="003D3F32"/>
    <w:rsid w:val="003D3F57"/>
    <w:rsid w:val="003D411E"/>
    <w:rsid w:val="003D42DB"/>
    <w:rsid w:val="003D4661"/>
    <w:rsid w:val="003D48DA"/>
    <w:rsid w:val="003D5478"/>
    <w:rsid w:val="003D5E3F"/>
    <w:rsid w:val="003D5F1C"/>
    <w:rsid w:val="003D6853"/>
    <w:rsid w:val="003D6B95"/>
    <w:rsid w:val="003D70E4"/>
    <w:rsid w:val="003D715F"/>
    <w:rsid w:val="003D7278"/>
    <w:rsid w:val="003D78C7"/>
    <w:rsid w:val="003E260B"/>
    <w:rsid w:val="003E2879"/>
    <w:rsid w:val="003E304F"/>
    <w:rsid w:val="003E30D8"/>
    <w:rsid w:val="003E32CC"/>
    <w:rsid w:val="003E3400"/>
    <w:rsid w:val="003E34FB"/>
    <w:rsid w:val="003E37E8"/>
    <w:rsid w:val="003E47F7"/>
    <w:rsid w:val="003E4B47"/>
    <w:rsid w:val="003E584F"/>
    <w:rsid w:val="003E5955"/>
    <w:rsid w:val="003E5A2F"/>
    <w:rsid w:val="003E5A4E"/>
    <w:rsid w:val="003E6687"/>
    <w:rsid w:val="003E72B3"/>
    <w:rsid w:val="003E7619"/>
    <w:rsid w:val="003F035E"/>
    <w:rsid w:val="003F06DC"/>
    <w:rsid w:val="003F1E04"/>
    <w:rsid w:val="003F3A0A"/>
    <w:rsid w:val="003F3F12"/>
    <w:rsid w:val="003F4BF8"/>
    <w:rsid w:val="003F4ED6"/>
    <w:rsid w:val="003F5746"/>
    <w:rsid w:val="003F6460"/>
    <w:rsid w:val="003F7F04"/>
    <w:rsid w:val="00400AD8"/>
    <w:rsid w:val="00400B5E"/>
    <w:rsid w:val="0040180D"/>
    <w:rsid w:val="00402295"/>
    <w:rsid w:val="00402833"/>
    <w:rsid w:val="0040289F"/>
    <w:rsid w:val="00402966"/>
    <w:rsid w:val="00402F3E"/>
    <w:rsid w:val="00402F42"/>
    <w:rsid w:val="00403594"/>
    <w:rsid w:val="004037D6"/>
    <w:rsid w:val="00403D82"/>
    <w:rsid w:val="00403DB3"/>
    <w:rsid w:val="00405C79"/>
    <w:rsid w:val="004062D5"/>
    <w:rsid w:val="00406E42"/>
    <w:rsid w:val="004070B7"/>
    <w:rsid w:val="00407232"/>
    <w:rsid w:val="00407CD2"/>
    <w:rsid w:val="00407E3D"/>
    <w:rsid w:val="00407F73"/>
    <w:rsid w:val="0041003E"/>
    <w:rsid w:val="00410388"/>
    <w:rsid w:val="00410507"/>
    <w:rsid w:val="0041098E"/>
    <w:rsid w:val="00410C88"/>
    <w:rsid w:val="00410E43"/>
    <w:rsid w:val="00411044"/>
    <w:rsid w:val="0041131B"/>
    <w:rsid w:val="00411770"/>
    <w:rsid w:val="00412145"/>
    <w:rsid w:val="00412B5A"/>
    <w:rsid w:val="00412EA1"/>
    <w:rsid w:val="00412F50"/>
    <w:rsid w:val="004131D8"/>
    <w:rsid w:val="0041351C"/>
    <w:rsid w:val="004142BD"/>
    <w:rsid w:val="004151BF"/>
    <w:rsid w:val="004157F9"/>
    <w:rsid w:val="004160E6"/>
    <w:rsid w:val="0041707B"/>
    <w:rsid w:val="00417AEF"/>
    <w:rsid w:val="00420C73"/>
    <w:rsid w:val="004214D0"/>
    <w:rsid w:val="004218F3"/>
    <w:rsid w:val="00421B6B"/>
    <w:rsid w:val="00422194"/>
    <w:rsid w:val="00425511"/>
    <w:rsid w:val="00425916"/>
    <w:rsid w:val="004261E4"/>
    <w:rsid w:val="0042641F"/>
    <w:rsid w:val="00426D1D"/>
    <w:rsid w:val="0042722B"/>
    <w:rsid w:val="00427ED6"/>
    <w:rsid w:val="004307F6"/>
    <w:rsid w:val="004320C9"/>
    <w:rsid w:val="0043236A"/>
    <w:rsid w:val="0043284E"/>
    <w:rsid w:val="00432874"/>
    <w:rsid w:val="00433132"/>
    <w:rsid w:val="00433211"/>
    <w:rsid w:val="004339BA"/>
    <w:rsid w:val="00433AF6"/>
    <w:rsid w:val="00435445"/>
    <w:rsid w:val="004356D1"/>
    <w:rsid w:val="00435A97"/>
    <w:rsid w:val="00435F4A"/>
    <w:rsid w:val="004361D3"/>
    <w:rsid w:val="004364B2"/>
    <w:rsid w:val="00437D62"/>
    <w:rsid w:val="00437FF0"/>
    <w:rsid w:val="00440362"/>
    <w:rsid w:val="004412CE"/>
    <w:rsid w:val="0044194A"/>
    <w:rsid w:val="004426D4"/>
    <w:rsid w:val="00443B74"/>
    <w:rsid w:val="00444961"/>
    <w:rsid w:val="00444FDF"/>
    <w:rsid w:val="00445152"/>
    <w:rsid w:val="004460E2"/>
    <w:rsid w:val="004472E3"/>
    <w:rsid w:val="00451290"/>
    <w:rsid w:val="00451B3D"/>
    <w:rsid w:val="00451BF9"/>
    <w:rsid w:val="00452747"/>
    <w:rsid w:val="00452975"/>
    <w:rsid w:val="0045371A"/>
    <w:rsid w:val="00453BF4"/>
    <w:rsid w:val="00454A2F"/>
    <w:rsid w:val="00455323"/>
    <w:rsid w:val="00455405"/>
    <w:rsid w:val="0045583B"/>
    <w:rsid w:val="00457D5B"/>
    <w:rsid w:val="0046015C"/>
    <w:rsid w:val="004601CF"/>
    <w:rsid w:val="00460559"/>
    <w:rsid w:val="0046129F"/>
    <w:rsid w:val="00461835"/>
    <w:rsid w:val="00462646"/>
    <w:rsid w:val="004626BC"/>
    <w:rsid w:val="0046313E"/>
    <w:rsid w:val="00463525"/>
    <w:rsid w:val="00463EBE"/>
    <w:rsid w:val="00464070"/>
    <w:rsid w:val="0046415B"/>
    <w:rsid w:val="00466137"/>
    <w:rsid w:val="004670E0"/>
    <w:rsid w:val="0046764D"/>
    <w:rsid w:val="00470EAF"/>
    <w:rsid w:val="004715FF"/>
    <w:rsid w:val="00471802"/>
    <w:rsid w:val="0047187E"/>
    <w:rsid w:val="00472A87"/>
    <w:rsid w:val="00472EE8"/>
    <w:rsid w:val="004731A3"/>
    <w:rsid w:val="004735A0"/>
    <w:rsid w:val="00473786"/>
    <w:rsid w:val="00474A39"/>
    <w:rsid w:val="00474B41"/>
    <w:rsid w:val="00474F20"/>
    <w:rsid w:val="004752CE"/>
    <w:rsid w:val="00475530"/>
    <w:rsid w:val="004756F1"/>
    <w:rsid w:val="00475E43"/>
    <w:rsid w:val="00476243"/>
    <w:rsid w:val="00476A66"/>
    <w:rsid w:val="00476DE0"/>
    <w:rsid w:val="00477426"/>
    <w:rsid w:val="00480272"/>
    <w:rsid w:val="00481B9C"/>
    <w:rsid w:val="004828A4"/>
    <w:rsid w:val="00483544"/>
    <w:rsid w:val="0048389D"/>
    <w:rsid w:val="00483DF7"/>
    <w:rsid w:val="00484B0A"/>
    <w:rsid w:val="00484D6F"/>
    <w:rsid w:val="004851AD"/>
    <w:rsid w:val="0048569E"/>
    <w:rsid w:val="00485956"/>
    <w:rsid w:val="00485C45"/>
    <w:rsid w:val="00486700"/>
    <w:rsid w:val="00487A6D"/>
    <w:rsid w:val="00487D98"/>
    <w:rsid w:val="0049016E"/>
    <w:rsid w:val="004904CF"/>
    <w:rsid w:val="00490BA9"/>
    <w:rsid w:val="00490C1A"/>
    <w:rsid w:val="004910C9"/>
    <w:rsid w:val="00491924"/>
    <w:rsid w:val="00492306"/>
    <w:rsid w:val="00492353"/>
    <w:rsid w:val="004923B4"/>
    <w:rsid w:val="0049259B"/>
    <w:rsid w:val="00492EFE"/>
    <w:rsid w:val="004931E4"/>
    <w:rsid w:val="004948CF"/>
    <w:rsid w:val="00494C17"/>
    <w:rsid w:val="00495439"/>
    <w:rsid w:val="00495D53"/>
    <w:rsid w:val="00495E0C"/>
    <w:rsid w:val="00496035"/>
    <w:rsid w:val="004968D7"/>
    <w:rsid w:val="00497912"/>
    <w:rsid w:val="00497EFD"/>
    <w:rsid w:val="00497F90"/>
    <w:rsid w:val="004A01D3"/>
    <w:rsid w:val="004A14F2"/>
    <w:rsid w:val="004A23BA"/>
    <w:rsid w:val="004A2456"/>
    <w:rsid w:val="004A396D"/>
    <w:rsid w:val="004A3E7C"/>
    <w:rsid w:val="004A410B"/>
    <w:rsid w:val="004A42BE"/>
    <w:rsid w:val="004A4B60"/>
    <w:rsid w:val="004A5D08"/>
    <w:rsid w:val="004A5D5E"/>
    <w:rsid w:val="004A6042"/>
    <w:rsid w:val="004A6D10"/>
    <w:rsid w:val="004A75A5"/>
    <w:rsid w:val="004B0390"/>
    <w:rsid w:val="004B0E6A"/>
    <w:rsid w:val="004B18DE"/>
    <w:rsid w:val="004B1A4B"/>
    <w:rsid w:val="004B2306"/>
    <w:rsid w:val="004B32F6"/>
    <w:rsid w:val="004B3726"/>
    <w:rsid w:val="004B3C85"/>
    <w:rsid w:val="004B3D8C"/>
    <w:rsid w:val="004B69E0"/>
    <w:rsid w:val="004B6BBB"/>
    <w:rsid w:val="004B6CAC"/>
    <w:rsid w:val="004B73AF"/>
    <w:rsid w:val="004B7B01"/>
    <w:rsid w:val="004B7CA7"/>
    <w:rsid w:val="004C098C"/>
    <w:rsid w:val="004C16FA"/>
    <w:rsid w:val="004C362D"/>
    <w:rsid w:val="004C3ECE"/>
    <w:rsid w:val="004C4690"/>
    <w:rsid w:val="004C4D18"/>
    <w:rsid w:val="004C4D32"/>
    <w:rsid w:val="004C5314"/>
    <w:rsid w:val="004C5F61"/>
    <w:rsid w:val="004C607C"/>
    <w:rsid w:val="004C6942"/>
    <w:rsid w:val="004C70E1"/>
    <w:rsid w:val="004C724B"/>
    <w:rsid w:val="004D0470"/>
    <w:rsid w:val="004D0742"/>
    <w:rsid w:val="004D07FA"/>
    <w:rsid w:val="004D1EC0"/>
    <w:rsid w:val="004D2858"/>
    <w:rsid w:val="004D2DB7"/>
    <w:rsid w:val="004D37BA"/>
    <w:rsid w:val="004D3DD4"/>
    <w:rsid w:val="004D3F93"/>
    <w:rsid w:val="004D402F"/>
    <w:rsid w:val="004D4C28"/>
    <w:rsid w:val="004D4E65"/>
    <w:rsid w:val="004D4FBF"/>
    <w:rsid w:val="004D52A9"/>
    <w:rsid w:val="004D535C"/>
    <w:rsid w:val="004D56F1"/>
    <w:rsid w:val="004D5B03"/>
    <w:rsid w:val="004D5E52"/>
    <w:rsid w:val="004D69C5"/>
    <w:rsid w:val="004D6C83"/>
    <w:rsid w:val="004E02EF"/>
    <w:rsid w:val="004E0FAF"/>
    <w:rsid w:val="004E1493"/>
    <w:rsid w:val="004E1639"/>
    <w:rsid w:val="004E1F2D"/>
    <w:rsid w:val="004E2B32"/>
    <w:rsid w:val="004E4655"/>
    <w:rsid w:val="004E50A8"/>
    <w:rsid w:val="004E50F6"/>
    <w:rsid w:val="004E5CBA"/>
    <w:rsid w:val="004E5E40"/>
    <w:rsid w:val="004E7BC4"/>
    <w:rsid w:val="004E7DC7"/>
    <w:rsid w:val="004F039D"/>
    <w:rsid w:val="004F0567"/>
    <w:rsid w:val="004F09E7"/>
    <w:rsid w:val="004F0FCB"/>
    <w:rsid w:val="004F0FFD"/>
    <w:rsid w:val="004F10BC"/>
    <w:rsid w:val="004F1229"/>
    <w:rsid w:val="004F16AD"/>
    <w:rsid w:val="004F1C13"/>
    <w:rsid w:val="004F1D9E"/>
    <w:rsid w:val="004F1F88"/>
    <w:rsid w:val="004F28DA"/>
    <w:rsid w:val="004F2E0C"/>
    <w:rsid w:val="004F2E95"/>
    <w:rsid w:val="004F36FB"/>
    <w:rsid w:val="004F379A"/>
    <w:rsid w:val="004F3954"/>
    <w:rsid w:val="004F3B28"/>
    <w:rsid w:val="004F3D46"/>
    <w:rsid w:val="004F40D5"/>
    <w:rsid w:val="004F4A82"/>
    <w:rsid w:val="004F5044"/>
    <w:rsid w:val="004F5885"/>
    <w:rsid w:val="004F645E"/>
    <w:rsid w:val="004F6579"/>
    <w:rsid w:val="004F6627"/>
    <w:rsid w:val="004F6893"/>
    <w:rsid w:val="004F6D54"/>
    <w:rsid w:val="004F7A6F"/>
    <w:rsid w:val="00500B05"/>
    <w:rsid w:val="00501003"/>
    <w:rsid w:val="00501137"/>
    <w:rsid w:val="00501404"/>
    <w:rsid w:val="0050191D"/>
    <w:rsid w:val="0050194B"/>
    <w:rsid w:val="00502BD7"/>
    <w:rsid w:val="0050304F"/>
    <w:rsid w:val="00503189"/>
    <w:rsid w:val="00503BAF"/>
    <w:rsid w:val="00503BFB"/>
    <w:rsid w:val="005068E0"/>
    <w:rsid w:val="00506DAA"/>
    <w:rsid w:val="0050703E"/>
    <w:rsid w:val="005071B0"/>
    <w:rsid w:val="00507385"/>
    <w:rsid w:val="00507434"/>
    <w:rsid w:val="00507989"/>
    <w:rsid w:val="005079FA"/>
    <w:rsid w:val="00507D11"/>
    <w:rsid w:val="005106F7"/>
    <w:rsid w:val="00511A95"/>
    <w:rsid w:val="00512223"/>
    <w:rsid w:val="0051299B"/>
    <w:rsid w:val="00512C23"/>
    <w:rsid w:val="0051318B"/>
    <w:rsid w:val="00513A91"/>
    <w:rsid w:val="00513C53"/>
    <w:rsid w:val="00513D8D"/>
    <w:rsid w:val="005143EE"/>
    <w:rsid w:val="00514F0D"/>
    <w:rsid w:val="005153EB"/>
    <w:rsid w:val="00515A04"/>
    <w:rsid w:val="00515C87"/>
    <w:rsid w:val="00517036"/>
    <w:rsid w:val="00517A30"/>
    <w:rsid w:val="00520854"/>
    <w:rsid w:val="00521188"/>
    <w:rsid w:val="00521399"/>
    <w:rsid w:val="00521B79"/>
    <w:rsid w:val="00521EC7"/>
    <w:rsid w:val="00522742"/>
    <w:rsid w:val="00522C70"/>
    <w:rsid w:val="00522FDE"/>
    <w:rsid w:val="00523B0C"/>
    <w:rsid w:val="00523E23"/>
    <w:rsid w:val="00524EFD"/>
    <w:rsid w:val="00525565"/>
    <w:rsid w:val="00525630"/>
    <w:rsid w:val="0052567D"/>
    <w:rsid w:val="00525A14"/>
    <w:rsid w:val="00526408"/>
    <w:rsid w:val="0052650B"/>
    <w:rsid w:val="005276DB"/>
    <w:rsid w:val="00527748"/>
    <w:rsid w:val="00527D9D"/>
    <w:rsid w:val="005303B0"/>
    <w:rsid w:val="00530836"/>
    <w:rsid w:val="00530B2A"/>
    <w:rsid w:val="00530BDB"/>
    <w:rsid w:val="005310DB"/>
    <w:rsid w:val="005320E9"/>
    <w:rsid w:val="00532700"/>
    <w:rsid w:val="00533021"/>
    <w:rsid w:val="00533483"/>
    <w:rsid w:val="005339A2"/>
    <w:rsid w:val="00533BF1"/>
    <w:rsid w:val="0053465A"/>
    <w:rsid w:val="00534733"/>
    <w:rsid w:val="0053475F"/>
    <w:rsid w:val="00534964"/>
    <w:rsid w:val="00534AB0"/>
    <w:rsid w:val="00534C12"/>
    <w:rsid w:val="00534C64"/>
    <w:rsid w:val="00535292"/>
    <w:rsid w:val="005356E7"/>
    <w:rsid w:val="00535FDF"/>
    <w:rsid w:val="005408E1"/>
    <w:rsid w:val="00541130"/>
    <w:rsid w:val="00541BE9"/>
    <w:rsid w:val="00541EF6"/>
    <w:rsid w:val="0054244E"/>
    <w:rsid w:val="00543546"/>
    <w:rsid w:val="005435B6"/>
    <w:rsid w:val="005442CC"/>
    <w:rsid w:val="00544332"/>
    <w:rsid w:val="005444A5"/>
    <w:rsid w:val="005445B9"/>
    <w:rsid w:val="00544A56"/>
    <w:rsid w:val="00547F45"/>
    <w:rsid w:val="005505A8"/>
    <w:rsid w:val="0055064A"/>
    <w:rsid w:val="005508FA"/>
    <w:rsid w:val="00550F3D"/>
    <w:rsid w:val="00551A2D"/>
    <w:rsid w:val="00551CF9"/>
    <w:rsid w:val="00551E78"/>
    <w:rsid w:val="005522A3"/>
    <w:rsid w:val="005523B1"/>
    <w:rsid w:val="00552751"/>
    <w:rsid w:val="0055347D"/>
    <w:rsid w:val="005536DB"/>
    <w:rsid w:val="00554721"/>
    <w:rsid w:val="00554986"/>
    <w:rsid w:val="00554D97"/>
    <w:rsid w:val="00555A04"/>
    <w:rsid w:val="00555AC0"/>
    <w:rsid w:val="00555CF1"/>
    <w:rsid w:val="005560AF"/>
    <w:rsid w:val="0055642C"/>
    <w:rsid w:val="00556461"/>
    <w:rsid w:val="00556BD0"/>
    <w:rsid w:val="00556DD9"/>
    <w:rsid w:val="005572E0"/>
    <w:rsid w:val="0055765B"/>
    <w:rsid w:val="00560504"/>
    <w:rsid w:val="00560AC7"/>
    <w:rsid w:val="005612F5"/>
    <w:rsid w:val="0056181F"/>
    <w:rsid w:val="005626FC"/>
    <w:rsid w:val="00563201"/>
    <w:rsid w:val="00564323"/>
    <w:rsid w:val="00564D0A"/>
    <w:rsid w:val="00565100"/>
    <w:rsid w:val="0056540C"/>
    <w:rsid w:val="005655C3"/>
    <w:rsid w:val="005657D5"/>
    <w:rsid w:val="0056627B"/>
    <w:rsid w:val="005667EC"/>
    <w:rsid w:val="00566B81"/>
    <w:rsid w:val="005675F0"/>
    <w:rsid w:val="00567C34"/>
    <w:rsid w:val="00571312"/>
    <w:rsid w:val="00571EFC"/>
    <w:rsid w:val="00572807"/>
    <w:rsid w:val="00573D9B"/>
    <w:rsid w:val="00573DEC"/>
    <w:rsid w:val="005748A5"/>
    <w:rsid w:val="00574F01"/>
    <w:rsid w:val="00575505"/>
    <w:rsid w:val="0057649B"/>
    <w:rsid w:val="00577067"/>
    <w:rsid w:val="0057726C"/>
    <w:rsid w:val="00580160"/>
    <w:rsid w:val="00580345"/>
    <w:rsid w:val="00580566"/>
    <w:rsid w:val="00580755"/>
    <w:rsid w:val="0058082A"/>
    <w:rsid w:val="005809EA"/>
    <w:rsid w:val="00581FA1"/>
    <w:rsid w:val="005826D7"/>
    <w:rsid w:val="005846D4"/>
    <w:rsid w:val="005857BD"/>
    <w:rsid w:val="00586583"/>
    <w:rsid w:val="00586B3A"/>
    <w:rsid w:val="00586CD8"/>
    <w:rsid w:val="00587499"/>
    <w:rsid w:val="005879CD"/>
    <w:rsid w:val="00587DA1"/>
    <w:rsid w:val="00590054"/>
    <w:rsid w:val="005904A2"/>
    <w:rsid w:val="00590632"/>
    <w:rsid w:val="0059269F"/>
    <w:rsid w:val="0059283A"/>
    <w:rsid w:val="00592EDC"/>
    <w:rsid w:val="00593853"/>
    <w:rsid w:val="005942DA"/>
    <w:rsid w:val="00594A80"/>
    <w:rsid w:val="0059575A"/>
    <w:rsid w:val="00595854"/>
    <w:rsid w:val="00595C69"/>
    <w:rsid w:val="00596DEF"/>
    <w:rsid w:val="00597266"/>
    <w:rsid w:val="00597485"/>
    <w:rsid w:val="005975E1"/>
    <w:rsid w:val="00597A82"/>
    <w:rsid w:val="005A0030"/>
    <w:rsid w:val="005A038C"/>
    <w:rsid w:val="005A0644"/>
    <w:rsid w:val="005A0C07"/>
    <w:rsid w:val="005A117A"/>
    <w:rsid w:val="005A1FE1"/>
    <w:rsid w:val="005A2663"/>
    <w:rsid w:val="005A4D90"/>
    <w:rsid w:val="005A5172"/>
    <w:rsid w:val="005A5788"/>
    <w:rsid w:val="005A5C3B"/>
    <w:rsid w:val="005A5C65"/>
    <w:rsid w:val="005A78F9"/>
    <w:rsid w:val="005A7A23"/>
    <w:rsid w:val="005B0A81"/>
    <w:rsid w:val="005B1317"/>
    <w:rsid w:val="005B1DE0"/>
    <w:rsid w:val="005B3489"/>
    <w:rsid w:val="005B3CF4"/>
    <w:rsid w:val="005B4300"/>
    <w:rsid w:val="005B5C85"/>
    <w:rsid w:val="005B669B"/>
    <w:rsid w:val="005B6EFF"/>
    <w:rsid w:val="005B7F66"/>
    <w:rsid w:val="005C036D"/>
    <w:rsid w:val="005C0C88"/>
    <w:rsid w:val="005C0D08"/>
    <w:rsid w:val="005C0D80"/>
    <w:rsid w:val="005C13D2"/>
    <w:rsid w:val="005C1D97"/>
    <w:rsid w:val="005C33F4"/>
    <w:rsid w:val="005C3F71"/>
    <w:rsid w:val="005C4B90"/>
    <w:rsid w:val="005C4CD1"/>
    <w:rsid w:val="005C51BA"/>
    <w:rsid w:val="005C5516"/>
    <w:rsid w:val="005D011A"/>
    <w:rsid w:val="005D03CF"/>
    <w:rsid w:val="005D0558"/>
    <w:rsid w:val="005D0635"/>
    <w:rsid w:val="005D3019"/>
    <w:rsid w:val="005D348C"/>
    <w:rsid w:val="005D399E"/>
    <w:rsid w:val="005D3B00"/>
    <w:rsid w:val="005D3C76"/>
    <w:rsid w:val="005D4C8A"/>
    <w:rsid w:val="005D4F6F"/>
    <w:rsid w:val="005D5459"/>
    <w:rsid w:val="005D574F"/>
    <w:rsid w:val="005D5F24"/>
    <w:rsid w:val="005D64EF"/>
    <w:rsid w:val="005D6D44"/>
    <w:rsid w:val="005D72A6"/>
    <w:rsid w:val="005D7645"/>
    <w:rsid w:val="005E0652"/>
    <w:rsid w:val="005E1CC9"/>
    <w:rsid w:val="005E453D"/>
    <w:rsid w:val="005E532B"/>
    <w:rsid w:val="005E5522"/>
    <w:rsid w:val="005E6CC6"/>
    <w:rsid w:val="005E71E5"/>
    <w:rsid w:val="005E7509"/>
    <w:rsid w:val="005E7AB2"/>
    <w:rsid w:val="005F009D"/>
    <w:rsid w:val="005F0425"/>
    <w:rsid w:val="005F10DA"/>
    <w:rsid w:val="005F162E"/>
    <w:rsid w:val="005F1670"/>
    <w:rsid w:val="005F2102"/>
    <w:rsid w:val="005F2B16"/>
    <w:rsid w:val="005F3424"/>
    <w:rsid w:val="005F39E9"/>
    <w:rsid w:val="005F3BC0"/>
    <w:rsid w:val="005F5555"/>
    <w:rsid w:val="005F566D"/>
    <w:rsid w:val="005F595B"/>
    <w:rsid w:val="005F6C4B"/>
    <w:rsid w:val="005F7090"/>
    <w:rsid w:val="005F7569"/>
    <w:rsid w:val="00600C77"/>
    <w:rsid w:val="00600F8D"/>
    <w:rsid w:val="00601423"/>
    <w:rsid w:val="00601FDF"/>
    <w:rsid w:val="006024CC"/>
    <w:rsid w:val="00602637"/>
    <w:rsid w:val="006027D6"/>
    <w:rsid w:val="00602FA6"/>
    <w:rsid w:val="00604713"/>
    <w:rsid w:val="006049E3"/>
    <w:rsid w:val="00604BAF"/>
    <w:rsid w:val="006050CF"/>
    <w:rsid w:val="00605DCD"/>
    <w:rsid w:val="006061BC"/>
    <w:rsid w:val="00606569"/>
    <w:rsid w:val="006067A7"/>
    <w:rsid w:val="0060691B"/>
    <w:rsid w:val="00607194"/>
    <w:rsid w:val="00607841"/>
    <w:rsid w:val="006079A4"/>
    <w:rsid w:val="006105FC"/>
    <w:rsid w:val="0061220D"/>
    <w:rsid w:val="00612273"/>
    <w:rsid w:val="00612813"/>
    <w:rsid w:val="00614750"/>
    <w:rsid w:val="00614CC1"/>
    <w:rsid w:val="00614E36"/>
    <w:rsid w:val="00616C6E"/>
    <w:rsid w:val="00616C97"/>
    <w:rsid w:val="00616E01"/>
    <w:rsid w:val="00617242"/>
    <w:rsid w:val="00620EB2"/>
    <w:rsid w:val="006211CD"/>
    <w:rsid w:val="006218CD"/>
    <w:rsid w:val="00622206"/>
    <w:rsid w:val="0062269C"/>
    <w:rsid w:val="0062336C"/>
    <w:rsid w:val="00623D0A"/>
    <w:rsid w:val="00623DD3"/>
    <w:rsid w:val="0062492B"/>
    <w:rsid w:val="00626173"/>
    <w:rsid w:val="006263D4"/>
    <w:rsid w:val="00626CF5"/>
    <w:rsid w:val="006274A8"/>
    <w:rsid w:val="006303ED"/>
    <w:rsid w:val="0063048F"/>
    <w:rsid w:val="006306D2"/>
    <w:rsid w:val="006307B7"/>
    <w:rsid w:val="006308C0"/>
    <w:rsid w:val="00630949"/>
    <w:rsid w:val="00631044"/>
    <w:rsid w:val="00631691"/>
    <w:rsid w:val="00631BD1"/>
    <w:rsid w:val="00631C81"/>
    <w:rsid w:val="00632820"/>
    <w:rsid w:val="00632CF6"/>
    <w:rsid w:val="006330C8"/>
    <w:rsid w:val="00634444"/>
    <w:rsid w:val="006344A1"/>
    <w:rsid w:val="006346D0"/>
    <w:rsid w:val="00634708"/>
    <w:rsid w:val="006350EE"/>
    <w:rsid w:val="00635D73"/>
    <w:rsid w:val="0063616D"/>
    <w:rsid w:val="00636BB8"/>
    <w:rsid w:val="00637015"/>
    <w:rsid w:val="006376EE"/>
    <w:rsid w:val="00637B55"/>
    <w:rsid w:val="00640635"/>
    <w:rsid w:val="00640AAF"/>
    <w:rsid w:val="00640C4D"/>
    <w:rsid w:val="006413E8"/>
    <w:rsid w:val="00641479"/>
    <w:rsid w:val="00642817"/>
    <w:rsid w:val="00643227"/>
    <w:rsid w:val="00644796"/>
    <w:rsid w:val="0064676A"/>
    <w:rsid w:val="00646BCA"/>
    <w:rsid w:val="00646ECB"/>
    <w:rsid w:val="00650461"/>
    <w:rsid w:val="00650645"/>
    <w:rsid w:val="00650A0C"/>
    <w:rsid w:val="006511F5"/>
    <w:rsid w:val="0065123C"/>
    <w:rsid w:val="00652319"/>
    <w:rsid w:val="00652598"/>
    <w:rsid w:val="00653F63"/>
    <w:rsid w:val="006547C9"/>
    <w:rsid w:val="00655873"/>
    <w:rsid w:val="00655D80"/>
    <w:rsid w:val="00655DB5"/>
    <w:rsid w:val="00657269"/>
    <w:rsid w:val="00657E1A"/>
    <w:rsid w:val="006606CC"/>
    <w:rsid w:val="00660D35"/>
    <w:rsid w:val="00662835"/>
    <w:rsid w:val="006640C8"/>
    <w:rsid w:val="006644F2"/>
    <w:rsid w:val="00664704"/>
    <w:rsid w:val="00665E66"/>
    <w:rsid w:val="006663EB"/>
    <w:rsid w:val="00666BBB"/>
    <w:rsid w:val="00666D70"/>
    <w:rsid w:val="006672EF"/>
    <w:rsid w:val="00667BD5"/>
    <w:rsid w:val="00670327"/>
    <w:rsid w:val="006705EE"/>
    <w:rsid w:val="00671084"/>
    <w:rsid w:val="00671099"/>
    <w:rsid w:val="00671392"/>
    <w:rsid w:val="00671CAC"/>
    <w:rsid w:val="006729D7"/>
    <w:rsid w:val="00672EF7"/>
    <w:rsid w:val="00673374"/>
    <w:rsid w:val="006744FC"/>
    <w:rsid w:val="0067467B"/>
    <w:rsid w:val="006747C6"/>
    <w:rsid w:val="00674B3E"/>
    <w:rsid w:val="00674CB8"/>
    <w:rsid w:val="0067668A"/>
    <w:rsid w:val="006769B1"/>
    <w:rsid w:val="006801C0"/>
    <w:rsid w:val="00680F3C"/>
    <w:rsid w:val="0068159E"/>
    <w:rsid w:val="00682B39"/>
    <w:rsid w:val="00682C70"/>
    <w:rsid w:val="00682F06"/>
    <w:rsid w:val="00683004"/>
    <w:rsid w:val="0068385B"/>
    <w:rsid w:val="0068409D"/>
    <w:rsid w:val="006848D6"/>
    <w:rsid w:val="00686A2D"/>
    <w:rsid w:val="00687954"/>
    <w:rsid w:val="0069011B"/>
    <w:rsid w:val="006911EA"/>
    <w:rsid w:val="0069134C"/>
    <w:rsid w:val="00691FD3"/>
    <w:rsid w:val="0069273D"/>
    <w:rsid w:val="00692BDE"/>
    <w:rsid w:val="00692C54"/>
    <w:rsid w:val="00692F53"/>
    <w:rsid w:val="00694796"/>
    <w:rsid w:val="006953FB"/>
    <w:rsid w:val="006963A0"/>
    <w:rsid w:val="006965FE"/>
    <w:rsid w:val="006A06A4"/>
    <w:rsid w:val="006A12EE"/>
    <w:rsid w:val="006A17DA"/>
    <w:rsid w:val="006A2084"/>
    <w:rsid w:val="006A2978"/>
    <w:rsid w:val="006A2B6A"/>
    <w:rsid w:val="006A2F93"/>
    <w:rsid w:val="006A3DDD"/>
    <w:rsid w:val="006A495F"/>
    <w:rsid w:val="006A578E"/>
    <w:rsid w:val="006A5810"/>
    <w:rsid w:val="006A6403"/>
    <w:rsid w:val="006A6C6F"/>
    <w:rsid w:val="006A7B4D"/>
    <w:rsid w:val="006A7F05"/>
    <w:rsid w:val="006B0C2D"/>
    <w:rsid w:val="006B184D"/>
    <w:rsid w:val="006B1B4B"/>
    <w:rsid w:val="006B2398"/>
    <w:rsid w:val="006B2763"/>
    <w:rsid w:val="006B33BF"/>
    <w:rsid w:val="006B3715"/>
    <w:rsid w:val="006B386B"/>
    <w:rsid w:val="006B43BA"/>
    <w:rsid w:val="006B448D"/>
    <w:rsid w:val="006B4500"/>
    <w:rsid w:val="006B4C89"/>
    <w:rsid w:val="006B5306"/>
    <w:rsid w:val="006B534B"/>
    <w:rsid w:val="006B56FB"/>
    <w:rsid w:val="006B5BE5"/>
    <w:rsid w:val="006B5C96"/>
    <w:rsid w:val="006B6228"/>
    <w:rsid w:val="006B69FE"/>
    <w:rsid w:val="006B6C66"/>
    <w:rsid w:val="006B6FBE"/>
    <w:rsid w:val="006B7498"/>
    <w:rsid w:val="006C02EC"/>
    <w:rsid w:val="006C030F"/>
    <w:rsid w:val="006C08E3"/>
    <w:rsid w:val="006C114B"/>
    <w:rsid w:val="006C313A"/>
    <w:rsid w:val="006C383E"/>
    <w:rsid w:val="006C3C4B"/>
    <w:rsid w:val="006C514D"/>
    <w:rsid w:val="006C6004"/>
    <w:rsid w:val="006C6DF7"/>
    <w:rsid w:val="006C7D6B"/>
    <w:rsid w:val="006D116D"/>
    <w:rsid w:val="006D138D"/>
    <w:rsid w:val="006D1C2C"/>
    <w:rsid w:val="006D1FF9"/>
    <w:rsid w:val="006D2686"/>
    <w:rsid w:val="006D2761"/>
    <w:rsid w:val="006D2D21"/>
    <w:rsid w:val="006D2E6A"/>
    <w:rsid w:val="006D3517"/>
    <w:rsid w:val="006D357D"/>
    <w:rsid w:val="006D3F86"/>
    <w:rsid w:val="006D3F97"/>
    <w:rsid w:val="006D4937"/>
    <w:rsid w:val="006D4D98"/>
    <w:rsid w:val="006D5128"/>
    <w:rsid w:val="006D536C"/>
    <w:rsid w:val="006D62FE"/>
    <w:rsid w:val="006D6CF8"/>
    <w:rsid w:val="006D6DD6"/>
    <w:rsid w:val="006D78CC"/>
    <w:rsid w:val="006E0BA5"/>
    <w:rsid w:val="006E0F23"/>
    <w:rsid w:val="006E1669"/>
    <w:rsid w:val="006E23EF"/>
    <w:rsid w:val="006E2946"/>
    <w:rsid w:val="006E299D"/>
    <w:rsid w:val="006E2D29"/>
    <w:rsid w:val="006E4198"/>
    <w:rsid w:val="006E4871"/>
    <w:rsid w:val="006E4B65"/>
    <w:rsid w:val="006E736F"/>
    <w:rsid w:val="006F038B"/>
    <w:rsid w:val="006F08B1"/>
    <w:rsid w:val="006F09C1"/>
    <w:rsid w:val="006F0A47"/>
    <w:rsid w:val="006F12A5"/>
    <w:rsid w:val="006F231B"/>
    <w:rsid w:val="006F323F"/>
    <w:rsid w:val="006F3772"/>
    <w:rsid w:val="006F3C16"/>
    <w:rsid w:val="006F4DB3"/>
    <w:rsid w:val="006F60C9"/>
    <w:rsid w:val="006F62D3"/>
    <w:rsid w:val="006F68E9"/>
    <w:rsid w:val="006F6AF2"/>
    <w:rsid w:val="006F7242"/>
    <w:rsid w:val="0070167F"/>
    <w:rsid w:val="00702411"/>
    <w:rsid w:val="0070319F"/>
    <w:rsid w:val="007032A4"/>
    <w:rsid w:val="007054C9"/>
    <w:rsid w:val="00705926"/>
    <w:rsid w:val="00705B74"/>
    <w:rsid w:val="00706302"/>
    <w:rsid w:val="0071098E"/>
    <w:rsid w:val="00712116"/>
    <w:rsid w:val="0071256F"/>
    <w:rsid w:val="007131AE"/>
    <w:rsid w:val="0071429F"/>
    <w:rsid w:val="007151A0"/>
    <w:rsid w:val="00715659"/>
    <w:rsid w:val="00715FE7"/>
    <w:rsid w:val="00716127"/>
    <w:rsid w:val="007169EC"/>
    <w:rsid w:val="00717477"/>
    <w:rsid w:val="00720100"/>
    <w:rsid w:val="007204D0"/>
    <w:rsid w:val="00720569"/>
    <w:rsid w:val="007206A5"/>
    <w:rsid w:val="00720C0D"/>
    <w:rsid w:val="00721039"/>
    <w:rsid w:val="00721151"/>
    <w:rsid w:val="0072148B"/>
    <w:rsid w:val="00722317"/>
    <w:rsid w:val="00722360"/>
    <w:rsid w:val="00723314"/>
    <w:rsid w:val="0072345A"/>
    <w:rsid w:val="007238E5"/>
    <w:rsid w:val="007239F6"/>
    <w:rsid w:val="00723E29"/>
    <w:rsid w:val="00723FDA"/>
    <w:rsid w:val="007240B3"/>
    <w:rsid w:val="00724B4F"/>
    <w:rsid w:val="00725364"/>
    <w:rsid w:val="00725E02"/>
    <w:rsid w:val="007278E2"/>
    <w:rsid w:val="0073125E"/>
    <w:rsid w:val="0073150D"/>
    <w:rsid w:val="007316C4"/>
    <w:rsid w:val="007319C8"/>
    <w:rsid w:val="00731E0D"/>
    <w:rsid w:val="00731F36"/>
    <w:rsid w:val="00732674"/>
    <w:rsid w:val="007338F8"/>
    <w:rsid w:val="00733B81"/>
    <w:rsid w:val="00734959"/>
    <w:rsid w:val="00734D2C"/>
    <w:rsid w:val="0073624A"/>
    <w:rsid w:val="0073664E"/>
    <w:rsid w:val="00736DAA"/>
    <w:rsid w:val="007376C0"/>
    <w:rsid w:val="007405B5"/>
    <w:rsid w:val="007423A1"/>
    <w:rsid w:val="00742835"/>
    <w:rsid w:val="00742859"/>
    <w:rsid w:val="00743AD7"/>
    <w:rsid w:val="00744866"/>
    <w:rsid w:val="0074487F"/>
    <w:rsid w:val="007453F2"/>
    <w:rsid w:val="00745B9D"/>
    <w:rsid w:val="00745C48"/>
    <w:rsid w:val="00745E34"/>
    <w:rsid w:val="0074628C"/>
    <w:rsid w:val="007465CE"/>
    <w:rsid w:val="00746A45"/>
    <w:rsid w:val="00747C1E"/>
    <w:rsid w:val="007508CA"/>
    <w:rsid w:val="00752D49"/>
    <w:rsid w:val="00752EFE"/>
    <w:rsid w:val="007533E0"/>
    <w:rsid w:val="00753F99"/>
    <w:rsid w:val="007547B9"/>
    <w:rsid w:val="007547F9"/>
    <w:rsid w:val="00754A93"/>
    <w:rsid w:val="00754ED7"/>
    <w:rsid w:val="00755051"/>
    <w:rsid w:val="00756214"/>
    <w:rsid w:val="007579E4"/>
    <w:rsid w:val="00757C72"/>
    <w:rsid w:val="00760A7E"/>
    <w:rsid w:val="00760FFA"/>
    <w:rsid w:val="00761611"/>
    <w:rsid w:val="0076184C"/>
    <w:rsid w:val="00761F9D"/>
    <w:rsid w:val="007627A0"/>
    <w:rsid w:val="00762F76"/>
    <w:rsid w:val="007634DA"/>
    <w:rsid w:val="00763D9F"/>
    <w:rsid w:val="00763E0B"/>
    <w:rsid w:val="00764024"/>
    <w:rsid w:val="00764414"/>
    <w:rsid w:val="0076474A"/>
    <w:rsid w:val="00764E6C"/>
    <w:rsid w:val="00765349"/>
    <w:rsid w:val="0076578A"/>
    <w:rsid w:val="00765A26"/>
    <w:rsid w:val="00765B82"/>
    <w:rsid w:val="00766774"/>
    <w:rsid w:val="00767E8E"/>
    <w:rsid w:val="00771AE0"/>
    <w:rsid w:val="00771D5F"/>
    <w:rsid w:val="00772248"/>
    <w:rsid w:val="0077282A"/>
    <w:rsid w:val="00775AC7"/>
    <w:rsid w:val="00776BD8"/>
    <w:rsid w:val="00777215"/>
    <w:rsid w:val="00777905"/>
    <w:rsid w:val="00777E1D"/>
    <w:rsid w:val="00781348"/>
    <w:rsid w:val="00781E41"/>
    <w:rsid w:val="00782443"/>
    <w:rsid w:val="00783F73"/>
    <w:rsid w:val="00784225"/>
    <w:rsid w:val="007847EC"/>
    <w:rsid w:val="007849BF"/>
    <w:rsid w:val="007852BD"/>
    <w:rsid w:val="00786010"/>
    <w:rsid w:val="00786227"/>
    <w:rsid w:val="00786F71"/>
    <w:rsid w:val="00787217"/>
    <w:rsid w:val="0078763A"/>
    <w:rsid w:val="0079002C"/>
    <w:rsid w:val="007908F5"/>
    <w:rsid w:val="00790E44"/>
    <w:rsid w:val="00791449"/>
    <w:rsid w:val="0079272B"/>
    <w:rsid w:val="007927DC"/>
    <w:rsid w:val="00792961"/>
    <w:rsid w:val="00792DA3"/>
    <w:rsid w:val="007931A9"/>
    <w:rsid w:val="007935B1"/>
    <w:rsid w:val="0079366E"/>
    <w:rsid w:val="0079386E"/>
    <w:rsid w:val="00793CE9"/>
    <w:rsid w:val="00793D28"/>
    <w:rsid w:val="00793DB3"/>
    <w:rsid w:val="0079422D"/>
    <w:rsid w:val="00794791"/>
    <w:rsid w:val="00794AC7"/>
    <w:rsid w:val="00795D5F"/>
    <w:rsid w:val="00796165"/>
    <w:rsid w:val="00796CD9"/>
    <w:rsid w:val="00796FF5"/>
    <w:rsid w:val="007970C3"/>
    <w:rsid w:val="007A0090"/>
    <w:rsid w:val="007A02C8"/>
    <w:rsid w:val="007A0612"/>
    <w:rsid w:val="007A0CD0"/>
    <w:rsid w:val="007A0DB8"/>
    <w:rsid w:val="007A0EE4"/>
    <w:rsid w:val="007A1FE8"/>
    <w:rsid w:val="007A2D63"/>
    <w:rsid w:val="007A32FA"/>
    <w:rsid w:val="007A3EB5"/>
    <w:rsid w:val="007A3F6C"/>
    <w:rsid w:val="007A413B"/>
    <w:rsid w:val="007A42E9"/>
    <w:rsid w:val="007A477B"/>
    <w:rsid w:val="007A79B0"/>
    <w:rsid w:val="007A7EEA"/>
    <w:rsid w:val="007B0631"/>
    <w:rsid w:val="007B10F1"/>
    <w:rsid w:val="007B15F9"/>
    <w:rsid w:val="007B1700"/>
    <w:rsid w:val="007B1AC9"/>
    <w:rsid w:val="007B2E4A"/>
    <w:rsid w:val="007B3616"/>
    <w:rsid w:val="007B492A"/>
    <w:rsid w:val="007B5C46"/>
    <w:rsid w:val="007B619A"/>
    <w:rsid w:val="007B6633"/>
    <w:rsid w:val="007B7936"/>
    <w:rsid w:val="007B7E40"/>
    <w:rsid w:val="007C0180"/>
    <w:rsid w:val="007C1171"/>
    <w:rsid w:val="007C1BE5"/>
    <w:rsid w:val="007C3883"/>
    <w:rsid w:val="007C3E00"/>
    <w:rsid w:val="007C479E"/>
    <w:rsid w:val="007C6961"/>
    <w:rsid w:val="007C738A"/>
    <w:rsid w:val="007D0447"/>
    <w:rsid w:val="007D11AC"/>
    <w:rsid w:val="007D1B23"/>
    <w:rsid w:val="007D22B9"/>
    <w:rsid w:val="007D22BB"/>
    <w:rsid w:val="007D23F4"/>
    <w:rsid w:val="007D2EDA"/>
    <w:rsid w:val="007D4137"/>
    <w:rsid w:val="007D41A6"/>
    <w:rsid w:val="007D4410"/>
    <w:rsid w:val="007D479F"/>
    <w:rsid w:val="007D51B6"/>
    <w:rsid w:val="007D5876"/>
    <w:rsid w:val="007D70EC"/>
    <w:rsid w:val="007D75B2"/>
    <w:rsid w:val="007E0CC1"/>
    <w:rsid w:val="007E1B54"/>
    <w:rsid w:val="007E29AB"/>
    <w:rsid w:val="007E346E"/>
    <w:rsid w:val="007E4293"/>
    <w:rsid w:val="007E430F"/>
    <w:rsid w:val="007E4B23"/>
    <w:rsid w:val="007E4FB8"/>
    <w:rsid w:val="007E51A1"/>
    <w:rsid w:val="007E5C57"/>
    <w:rsid w:val="007E5FD4"/>
    <w:rsid w:val="007E6E99"/>
    <w:rsid w:val="007E74BF"/>
    <w:rsid w:val="007E7651"/>
    <w:rsid w:val="007E7E57"/>
    <w:rsid w:val="007E7ED0"/>
    <w:rsid w:val="007F0B06"/>
    <w:rsid w:val="007F1C2C"/>
    <w:rsid w:val="007F24C2"/>
    <w:rsid w:val="007F2E1E"/>
    <w:rsid w:val="007F31DA"/>
    <w:rsid w:val="007F370B"/>
    <w:rsid w:val="007F3C9E"/>
    <w:rsid w:val="007F4117"/>
    <w:rsid w:val="007F4163"/>
    <w:rsid w:val="007F4292"/>
    <w:rsid w:val="007F482F"/>
    <w:rsid w:val="007F4DD8"/>
    <w:rsid w:val="007F4EDF"/>
    <w:rsid w:val="007F5165"/>
    <w:rsid w:val="007F581F"/>
    <w:rsid w:val="007F586E"/>
    <w:rsid w:val="007F6F49"/>
    <w:rsid w:val="007F73FD"/>
    <w:rsid w:val="007F7586"/>
    <w:rsid w:val="008005EA"/>
    <w:rsid w:val="008005F1"/>
    <w:rsid w:val="00800A9A"/>
    <w:rsid w:val="00801ECB"/>
    <w:rsid w:val="00802050"/>
    <w:rsid w:val="00803AE8"/>
    <w:rsid w:val="00803DD8"/>
    <w:rsid w:val="0080484E"/>
    <w:rsid w:val="00804880"/>
    <w:rsid w:val="00804BE1"/>
    <w:rsid w:val="008058A3"/>
    <w:rsid w:val="008064B2"/>
    <w:rsid w:val="00806739"/>
    <w:rsid w:val="00806EE4"/>
    <w:rsid w:val="00810923"/>
    <w:rsid w:val="00810E89"/>
    <w:rsid w:val="00810F96"/>
    <w:rsid w:val="00811411"/>
    <w:rsid w:val="00811412"/>
    <w:rsid w:val="0081363B"/>
    <w:rsid w:val="008139D3"/>
    <w:rsid w:val="00813CFF"/>
    <w:rsid w:val="0081439A"/>
    <w:rsid w:val="008148CF"/>
    <w:rsid w:val="00815172"/>
    <w:rsid w:val="008157F2"/>
    <w:rsid w:val="00815A51"/>
    <w:rsid w:val="00815E76"/>
    <w:rsid w:val="00816624"/>
    <w:rsid w:val="00816A5D"/>
    <w:rsid w:val="00816B4E"/>
    <w:rsid w:val="0081732B"/>
    <w:rsid w:val="008174CD"/>
    <w:rsid w:val="0081788F"/>
    <w:rsid w:val="00820A38"/>
    <w:rsid w:val="00822887"/>
    <w:rsid w:val="00822FF0"/>
    <w:rsid w:val="00823157"/>
    <w:rsid w:val="00823188"/>
    <w:rsid w:val="008238EA"/>
    <w:rsid w:val="0082404B"/>
    <w:rsid w:val="0082482D"/>
    <w:rsid w:val="00824B9F"/>
    <w:rsid w:val="0082500A"/>
    <w:rsid w:val="008258CC"/>
    <w:rsid w:val="00825A27"/>
    <w:rsid w:val="00825B6F"/>
    <w:rsid w:val="00825CCA"/>
    <w:rsid w:val="00825DD4"/>
    <w:rsid w:val="008260B1"/>
    <w:rsid w:val="00826132"/>
    <w:rsid w:val="00826DA4"/>
    <w:rsid w:val="00827342"/>
    <w:rsid w:val="0083081B"/>
    <w:rsid w:val="008311C3"/>
    <w:rsid w:val="008324E8"/>
    <w:rsid w:val="008328F8"/>
    <w:rsid w:val="00832DB9"/>
    <w:rsid w:val="0083498E"/>
    <w:rsid w:val="008354EE"/>
    <w:rsid w:val="00836249"/>
    <w:rsid w:val="00837359"/>
    <w:rsid w:val="008374F2"/>
    <w:rsid w:val="00840841"/>
    <w:rsid w:val="008417BB"/>
    <w:rsid w:val="00842350"/>
    <w:rsid w:val="00842BBC"/>
    <w:rsid w:val="00842DAA"/>
    <w:rsid w:val="00843495"/>
    <w:rsid w:val="0084361D"/>
    <w:rsid w:val="00844280"/>
    <w:rsid w:val="00844C54"/>
    <w:rsid w:val="008452EB"/>
    <w:rsid w:val="00845E8F"/>
    <w:rsid w:val="00846339"/>
    <w:rsid w:val="0084638C"/>
    <w:rsid w:val="0084649F"/>
    <w:rsid w:val="00847382"/>
    <w:rsid w:val="0085036A"/>
    <w:rsid w:val="00851D5B"/>
    <w:rsid w:val="00852897"/>
    <w:rsid w:val="00855207"/>
    <w:rsid w:val="0085541D"/>
    <w:rsid w:val="00855465"/>
    <w:rsid w:val="008577CD"/>
    <w:rsid w:val="00857C4E"/>
    <w:rsid w:val="00860F5D"/>
    <w:rsid w:val="008617D2"/>
    <w:rsid w:val="0086184B"/>
    <w:rsid w:val="00861F02"/>
    <w:rsid w:val="00862F3F"/>
    <w:rsid w:val="00864035"/>
    <w:rsid w:val="00864A25"/>
    <w:rsid w:val="00865E1E"/>
    <w:rsid w:val="00865E98"/>
    <w:rsid w:val="00867337"/>
    <w:rsid w:val="0086756F"/>
    <w:rsid w:val="008677AC"/>
    <w:rsid w:val="00867B83"/>
    <w:rsid w:val="00867F3B"/>
    <w:rsid w:val="008710D6"/>
    <w:rsid w:val="0087181C"/>
    <w:rsid w:val="008732D7"/>
    <w:rsid w:val="00873A5F"/>
    <w:rsid w:val="00873C17"/>
    <w:rsid w:val="00873C7D"/>
    <w:rsid w:val="00874098"/>
    <w:rsid w:val="00874682"/>
    <w:rsid w:val="008749E3"/>
    <w:rsid w:val="00874F22"/>
    <w:rsid w:val="00874F30"/>
    <w:rsid w:val="00876160"/>
    <w:rsid w:val="0087697A"/>
    <w:rsid w:val="00877182"/>
    <w:rsid w:val="00877300"/>
    <w:rsid w:val="00877889"/>
    <w:rsid w:val="00877899"/>
    <w:rsid w:val="00877C31"/>
    <w:rsid w:val="00880085"/>
    <w:rsid w:val="00880586"/>
    <w:rsid w:val="00880896"/>
    <w:rsid w:val="00880B4F"/>
    <w:rsid w:val="00880DB4"/>
    <w:rsid w:val="0088140E"/>
    <w:rsid w:val="00881AFE"/>
    <w:rsid w:val="008821D6"/>
    <w:rsid w:val="008821F7"/>
    <w:rsid w:val="0088245A"/>
    <w:rsid w:val="00882572"/>
    <w:rsid w:val="008829BD"/>
    <w:rsid w:val="008844BB"/>
    <w:rsid w:val="0088455F"/>
    <w:rsid w:val="00884B40"/>
    <w:rsid w:val="00884C94"/>
    <w:rsid w:val="00884CC5"/>
    <w:rsid w:val="00885011"/>
    <w:rsid w:val="0088551D"/>
    <w:rsid w:val="008857B5"/>
    <w:rsid w:val="00886612"/>
    <w:rsid w:val="00886F4A"/>
    <w:rsid w:val="00887456"/>
    <w:rsid w:val="00887AD1"/>
    <w:rsid w:val="00887B0A"/>
    <w:rsid w:val="008900B0"/>
    <w:rsid w:val="00891285"/>
    <w:rsid w:val="00891A35"/>
    <w:rsid w:val="00892684"/>
    <w:rsid w:val="00892AD7"/>
    <w:rsid w:val="00893C95"/>
    <w:rsid w:val="00893D6A"/>
    <w:rsid w:val="00894C3A"/>
    <w:rsid w:val="00894DC9"/>
    <w:rsid w:val="00895398"/>
    <w:rsid w:val="0089569F"/>
    <w:rsid w:val="00895E83"/>
    <w:rsid w:val="00895F66"/>
    <w:rsid w:val="008960C6"/>
    <w:rsid w:val="008977EE"/>
    <w:rsid w:val="008A00FC"/>
    <w:rsid w:val="008A088B"/>
    <w:rsid w:val="008A1054"/>
    <w:rsid w:val="008A172D"/>
    <w:rsid w:val="008A185C"/>
    <w:rsid w:val="008A18BD"/>
    <w:rsid w:val="008A2447"/>
    <w:rsid w:val="008A2D1E"/>
    <w:rsid w:val="008A2D32"/>
    <w:rsid w:val="008A42E7"/>
    <w:rsid w:val="008A4E79"/>
    <w:rsid w:val="008A503B"/>
    <w:rsid w:val="008A5215"/>
    <w:rsid w:val="008A565B"/>
    <w:rsid w:val="008A57F7"/>
    <w:rsid w:val="008A5B1C"/>
    <w:rsid w:val="008A62A9"/>
    <w:rsid w:val="008A646D"/>
    <w:rsid w:val="008A6AAC"/>
    <w:rsid w:val="008A7253"/>
    <w:rsid w:val="008A7938"/>
    <w:rsid w:val="008B0839"/>
    <w:rsid w:val="008B1641"/>
    <w:rsid w:val="008B18A1"/>
    <w:rsid w:val="008B1BB2"/>
    <w:rsid w:val="008B1FFD"/>
    <w:rsid w:val="008B21D8"/>
    <w:rsid w:val="008B2D68"/>
    <w:rsid w:val="008B30CB"/>
    <w:rsid w:val="008B33BC"/>
    <w:rsid w:val="008B3B60"/>
    <w:rsid w:val="008B3D9D"/>
    <w:rsid w:val="008B4484"/>
    <w:rsid w:val="008B46B8"/>
    <w:rsid w:val="008B488D"/>
    <w:rsid w:val="008B4A1D"/>
    <w:rsid w:val="008B538C"/>
    <w:rsid w:val="008B5A93"/>
    <w:rsid w:val="008B6CD6"/>
    <w:rsid w:val="008B7836"/>
    <w:rsid w:val="008C0533"/>
    <w:rsid w:val="008C1654"/>
    <w:rsid w:val="008C2709"/>
    <w:rsid w:val="008C2896"/>
    <w:rsid w:val="008C2BC2"/>
    <w:rsid w:val="008C3CF4"/>
    <w:rsid w:val="008C418E"/>
    <w:rsid w:val="008C4ABD"/>
    <w:rsid w:val="008C5440"/>
    <w:rsid w:val="008C571A"/>
    <w:rsid w:val="008C651E"/>
    <w:rsid w:val="008C7038"/>
    <w:rsid w:val="008C75FC"/>
    <w:rsid w:val="008C7A81"/>
    <w:rsid w:val="008C7E87"/>
    <w:rsid w:val="008D01B2"/>
    <w:rsid w:val="008D0B8A"/>
    <w:rsid w:val="008D155C"/>
    <w:rsid w:val="008D1591"/>
    <w:rsid w:val="008D19F7"/>
    <w:rsid w:val="008D29E6"/>
    <w:rsid w:val="008D2AD4"/>
    <w:rsid w:val="008D3B88"/>
    <w:rsid w:val="008D43BD"/>
    <w:rsid w:val="008D52B4"/>
    <w:rsid w:val="008D6489"/>
    <w:rsid w:val="008D6960"/>
    <w:rsid w:val="008D6AA0"/>
    <w:rsid w:val="008D6D34"/>
    <w:rsid w:val="008D7731"/>
    <w:rsid w:val="008E06CA"/>
    <w:rsid w:val="008E1D9C"/>
    <w:rsid w:val="008E2CE9"/>
    <w:rsid w:val="008E4E27"/>
    <w:rsid w:val="008E4E90"/>
    <w:rsid w:val="008E51D3"/>
    <w:rsid w:val="008E5ED6"/>
    <w:rsid w:val="008E6A3B"/>
    <w:rsid w:val="008E72D5"/>
    <w:rsid w:val="008E7384"/>
    <w:rsid w:val="008E759B"/>
    <w:rsid w:val="008E7FB7"/>
    <w:rsid w:val="008F07FE"/>
    <w:rsid w:val="008F0B83"/>
    <w:rsid w:val="008F1034"/>
    <w:rsid w:val="008F1E84"/>
    <w:rsid w:val="008F36D9"/>
    <w:rsid w:val="008F5E75"/>
    <w:rsid w:val="008F6042"/>
    <w:rsid w:val="008F6661"/>
    <w:rsid w:val="008F7265"/>
    <w:rsid w:val="008F7671"/>
    <w:rsid w:val="00900FAE"/>
    <w:rsid w:val="00900FCD"/>
    <w:rsid w:val="0090103C"/>
    <w:rsid w:val="009011CA"/>
    <w:rsid w:val="00902161"/>
    <w:rsid w:val="0090290C"/>
    <w:rsid w:val="00902940"/>
    <w:rsid w:val="009048F8"/>
    <w:rsid w:val="00904957"/>
    <w:rsid w:val="00904A1A"/>
    <w:rsid w:val="009052A1"/>
    <w:rsid w:val="009055DE"/>
    <w:rsid w:val="00905C70"/>
    <w:rsid w:val="00906690"/>
    <w:rsid w:val="009070F0"/>
    <w:rsid w:val="00907682"/>
    <w:rsid w:val="009105EA"/>
    <w:rsid w:val="009120CA"/>
    <w:rsid w:val="0091226D"/>
    <w:rsid w:val="00912E0D"/>
    <w:rsid w:val="0091346B"/>
    <w:rsid w:val="0091412B"/>
    <w:rsid w:val="00914505"/>
    <w:rsid w:val="00914C05"/>
    <w:rsid w:val="009151D8"/>
    <w:rsid w:val="009154CE"/>
    <w:rsid w:val="00915532"/>
    <w:rsid w:val="00915DD7"/>
    <w:rsid w:val="009161E1"/>
    <w:rsid w:val="0091659B"/>
    <w:rsid w:val="0091681C"/>
    <w:rsid w:val="00916A1F"/>
    <w:rsid w:val="00916B20"/>
    <w:rsid w:val="00916C5E"/>
    <w:rsid w:val="0091777D"/>
    <w:rsid w:val="00917C38"/>
    <w:rsid w:val="00917CEB"/>
    <w:rsid w:val="00917D51"/>
    <w:rsid w:val="00920550"/>
    <w:rsid w:val="0092064F"/>
    <w:rsid w:val="0092072A"/>
    <w:rsid w:val="009210CC"/>
    <w:rsid w:val="00921387"/>
    <w:rsid w:val="00921692"/>
    <w:rsid w:val="00921F54"/>
    <w:rsid w:val="0092224F"/>
    <w:rsid w:val="0092265A"/>
    <w:rsid w:val="00922E51"/>
    <w:rsid w:val="009241B7"/>
    <w:rsid w:val="00924C0E"/>
    <w:rsid w:val="009252C5"/>
    <w:rsid w:val="00925468"/>
    <w:rsid w:val="009255E9"/>
    <w:rsid w:val="0092582A"/>
    <w:rsid w:val="00925E92"/>
    <w:rsid w:val="00926AAE"/>
    <w:rsid w:val="00926ED0"/>
    <w:rsid w:val="0092738F"/>
    <w:rsid w:val="00927828"/>
    <w:rsid w:val="00927AB5"/>
    <w:rsid w:val="00927AFA"/>
    <w:rsid w:val="0093009F"/>
    <w:rsid w:val="00930189"/>
    <w:rsid w:val="00930258"/>
    <w:rsid w:val="009302E1"/>
    <w:rsid w:val="0093077D"/>
    <w:rsid w:val="0093089F"/>
    <w:rsid w:val="00930E27"/>
    <w:rsid w:val="0093104E"/>
    <w:rsid w:val="0093117A"/>
    <w:rsid w:val="00931B25"/>
    <w:rsid w:val="00931CBF"/>
    <w:rsid w:val="009321DC"/>
    <w:rsid w:val="009321FE"/>
    <w:rsid w:val="00932232"/>
    <w:rsid w:val="0093231E"/>
    <w:rsid w:val="009335BA"/>
    <w:rsid w:val="009336FC"/>
    <w:rsid w:val="0093469B"/>
    <w:rsid w:val="00934871"/>
    <w:rsid w:val="00934F21"/>
    <w:rsid w:val="009372D4"/>
    <w:rsid w:val="00937489"/>
    <w:rsid w:val="00940545"/>
    <w:rsid w:val="00940C69"/>
    <w:rsid w:val="00940F03"/>
    <w:rsid w:val="00940F0E"/>
    <w:rsid w:val="00941ABC"/>
    <w:rsid w:val="00941E2E"/>
    <w:rsid w:val="00942600"/>
    <w:rsid w:val="00942A74"/>
    <w:rsid w:val="00942D07"/>
    <w:rsid w:val="00943833"/>
    <w:rsid w:val="009446A7"/>
    <w:rsid w:val="00944D94"/>
    <w:rsid w:val="00944EE0"/>
    <w:rsid w:val="00946111"/>
    <w:rsid w:val="00946920"/>
    <w:rsid w:val="00947640"/>
    <w:rsid w:val="00947695"/>
    <w:rsid w:val="00947A1E"/>
    <w:rsid w:val="00950CD2"/>
    <w:rsid w:val="00950F56"/>
    <w:rsid w:val="00951A24"/>
    <w:rsid w:val="00951DE4"/>
    <w:rsid w:val="00951DFB"/>
    <w:rsid w:val="00952B93"/>
    <w:rsid w:val="00952FF4"/>
    <w:rsid w:val="00953D66"/>
    <w:rsid w:val="00954039"/>
    <w:rsid w:val="00954054"/>
    <w:rsid w:val="0095449B"/>
    <w:rsid w:val="009546CE"/>
    <w:rsid w:val="00954833"/>
    <w:rsid w:val="0095506F"/>
    <w:rsid w:val="00955F76"/>
    <w:rsid w:val="00957034"/>
    <w:rsid w:val="009571CF"/>
    <w:rsid w:val="00957E23"/>
    <w:rsid w:val="00957F70"/>
    <w:rsid w:val="0096050B"/>
    <w:rsid w:val="00960F73"/>
    <w:rsid w:val="00960FB0"/>
    <w:rsid w:val="00961710"/>
    <w:rsid w:val="0096178A"/>
    <w:rsid w:val="00961EAC"/>
    <w:rsid w:val="0096227B"/>
    <w:rsid w:val="0096255B"/>
    <w:rsid w:val="009635E4"/>
    <w:rsid w:val="00963A72"/>
    <w:rsid w:val="00963C38"/>
    <w:rsid w:val="00964135"/>
    <w:rsid w:val="00965110"/>
    <w:rsid w:val="0096699A"/>
    <w:rsid w:val="00966ADF"/>
    <w:rsid w:val="0097017F"/>
    <w:rsid w:val="009715ED"/>
    <w:rsid w:val="00971E34"/>
    <w:rsid w:val="0097207F"/>
    <w:rsid w:val="009722FF"/>
    <w:rsid w:val="00972612"/>
    <w:rsid w:val="00972840"/>
    <w:rsid w:val="009729F2"/>
    <w:rsid w:val="009731E7"/>
    <w:rsid w:val="009735B6"/>
    <w:rsid w:val="009739BB"/>
    <w:rsid w:val="00973D53"/>
    <w:rsid w:val="00973E69"/>
    <w:rsid w:val="00974349"/>
    <w:rsid w:val="00974576"/>
    <w:rsid w:val="0097556D"/>
    <w:rsid w:val="00975F59"/>
    <w:rsid w:val="00976E54"/>
    <w:rsid w:val="009771AC"/>
    <w:rsid w:val="009776D9"/>
    <w:rsid w:val="009802DF"/>
    <w:rsid w:val="009807BA"/>
    <w:rsid w:val="00980E6B"/>
    <w:rsid w:val="009811EC"/>
    <w:rsid w:val="009813DC"/>
    <w:rsid w:val="00981B6D"/>
    <w:rsid w:val="00981D67"/>
    <w:rsid w:val="00982837"/>
    <w:rsid w:val="00982C5B"/>
    <w:rsid w:val="00982DB4"/>
    <w:rsid w:val="00982EFB"/>
    <w:rsid w:val="00982F6E"/>
    <w:rsid w:val="009832FD"/>
    <w:rsid w:val="009835F2"/>
    <w:rsid w:val="009843F7"/>
    <w:rsid w:val="009863B5"/>
    <w:rsid w:val="00990387"/>
    <w:rsid w:val="00990575"/>
    <w:rsid w:val="0099094C"/>
    <w:rsid w:val="0099259C"/>
    <w:rsid w:val="009928B3"/>
    <w:rsid w:val="009937FE"/>
    <w:rsid w:val="009938E4"/>
    <w:rsid w:val="0099494C"/>
    <w:rsid w:val="009949AC"/>
    <w:rsid w:val="00994EFE"/>
    <w:rsid w:val="00996F10"/>
    <w:rsid w:val="00997A52"/>
    <w:rsid w:val="009A1598"/>
    <w:rsid w:val="009A199A"/>
    <w:rsid w:val="009A2641"/>
    <w:rsid w:val="009A3299"/>
    <w:rsid w:val="009A34CC"/>
    <w:rsid w:val="009A4311"/>
    <w:rsid w:val="009A47F8"/>
    <w:rsid w:val="009A514B"/>
    <w:rsid w:val="009A5840"/>
    <w:rsid w:val="009A65FC"/>
    <w:rsid w:val="009A7D14"/>
    <w:rsid w:val="009A7E03"/>
    <w:rsid w:val="009A7F0E"/>
    <w:rsid w:val="009B09C2"/>
    <w:rsid w:val="009B1C75"/>
    <w:rsid w:val="009B21D4"/>
    <w:rsid w:val="009B290D"/>
    <w:rsid w:val="009B3882"/>
    <w:rsid w:val="009B392B"/>
    <w:rsid w:val="009B3C40"/>
    <w:rsid w:val="009B4376"/>
    <w:rsid w:val="009B612A"/>
    <w:rsid w:val="009B75D9"/>
    <w:rsid w:val="009C0CC2"/>
    <w:rsid w:val="009C122A"/>
    <w:rsid w:val="009C168F"/>
    <w:rsid w:val="009C22C6"/>
    <w:rsid w:val="009C2419"/>
    <w:rsid w:val="009C2583"/>
    <w:rsid w:val="009C338D"/>
    <w:rsid w:val="009C3F0C"/>
    <w:rsid w:val="009C5161"/>
    <w:rsid w:val="009C6077"/>
    <w:rsid w:val="009C6101"/>
    <w:rsid w:val="009C65D9"/>
    <w:rsid w:val="009C69AC"/>
    <w:rsid w:val="009C6CFE"/>
    <w:rsid w:val="009C7051"/>
    <w:rsid w:val="009C7BD7"/>
    <w:rsid w:val="009D00A6"/>
    <w:rsid w:val="009D0BB4"/>
    <w:rsid w:val="009D0D13"/>
    <w:rsid w:val="009D170C"/>
    <w:rsid w:val="009D17CC"/>
    <w:rsid w:val="009D1913"/>
    <w:rsid w:val="009D1AB5"/>
    <w:rsid w:val="009D21D0"/>
    <w:rsid w:val="009D24C5"/>
    <w:rsid w:val="009D2EFD"/>
    <w:rsid w:val="009D3B83"/>
    <w:rsid w:val="009D4018"/>
    <w:rsid w:val="009D496E"/>
    <w:rsid w:val="009D5156"/>
    <w:rsid w:val="009D672E"/>
    <w:rsid w:val="009D72E0"/>
    <w:rsid w:val="009D76FC"/>
    <w:rsid w:val="009D7D19"/>
    <w:rsid w:val="009E0389"/>
    <w:rsid w:val="009E0CE9"/>
    <w:rsid w:val="009E234B"/>
    <w:rsid w:val="009E2398"/>
    <w:rsid w:val="009E256F"/>
    <w:rsid w:val="009E321A"/>
    <w:rsid w:val="009E33C1"/>
    <w:rsid w:val="009E3B7B"/>
    <w:rsid w:val="009E4F43"/>
    <w:rsid w:val="009E6239"/>
    <w:rsid w:val="009E6613"/>
    <w:rsid w:val="009E6E56"/>
    <w:rsid w:val="009E70FF"/>
    <w:rsid w:val="009E71D3"/>
    <w:rsid w:val="009F090F"/>
    <w:rsid w:val="009F0E83"/>
    <w:rsid w:val="009F115B"/>
    <w:rsid w:val="009F19A9"/>
    <w:rsid w:val="009F1C9B"/>
    <w:rsid w:val="009F1E6B"/>
    <w:rsid w:val="009F25C7"/>
    <w:rsid w:val="009F2828"/>
    <w:rsid w:val="009F34E1"/>
    <w:rsid w:val="009F3F16"/>
    <w:rsid w:val="009F4046"/>
    <w:rsid w:val="009F40B2"/>
    <w:rsid w:val="009F4180"/>
    <w:rsid w:val="009F44DC"/>
    <w:rsid w:val="009F4B39"/>
    <w:rsid w:val="009F507D"/>
    <w:rsid w:val="009F52AE"/>
    <w:rsid w:val="009F5858"/>
    <w:rsid w:val="009F5CB1"/>
    <w:rsid w:val="009F5F8C"/>
    <w:rsid w:val="009F6439"/>
    <w:rsid w:val="009F68B0"/>
    <w:rsid w:val="009F7DF4"/>
    <w:rsid w:val="00A00995"/>
    <w:rsid w:val="00A00AB9"/>
    <w:rsid w:val="00A010D0"/>
    <w:rsid w:val="00A0142D"/>
    <w:rsid w:val="00A01A27"/>
    <w:rsid w:val="00A028C9"/>
    <w:rsid w:val="00A02BE8"/>
    <w:rsid w:val="00A0407F"/>
    <w:rsid w:val="00A04A29"/>
    <w:rsid w:val="00A04AB1"/>
    <w:rsid w:val="00A052A6"/>
    <w:rsid w:val="00A05A15"/>
    <w:rsid w:val="00A05DD5"/>
    <w:rsid w:val="00A0634A"/>
    <w:rsid w:val="00A066A4"/>
    <w:rsid w:val="00A068CC"/>
    <w:rsid w:val="00A06DC7"/>
    <w:rsid w:val="00A07256"/>
    <w:rsid w:val="00A0736F"/>
    <w:rsid w:val="00A0778F"/>
    <w:rsid w:val="00A109AA"/>
    <w:rsid w:val="00A1228C"/>
    <w:rsid w:val="00A12903"/>
    <w:rsid w:val="00A12E10"/>
    <w:rsid w:val="00A14516"/>
    <w:rsid w:val="00A15478"/>
    <w:rsid w:val="00A15883"/>
    <w:rsid w:val="00A15F88"/>
    <w:rsid w:val="00A160F7"/>
    <w:rsid w:val="00A161AC"/>
    <w:rsid w:val="00A16D7A"/>
    <w:rsid w:val="00A179DA"/>
    <w:rsid w:val="00A2002F"/>
    <w:rsid w:val="00A20037"/>
    <w:rsid w:val="00A20324"/>
    <w:rsid w:val="00A20689"/>
    <w:rsid w:val="00A2185C"/>
    <w:rsid w:val="00A223CC"/>
    <w:rsid w:val="00A22B46"/>
    <w:rsid w:val="00A232D5"/>
    <w:rsid w:val="00A23604"/>
    <w:rsid w:val="00A24CD9"/>
    <w:rsid w:val="00A24EB7"/>
    <w:rsid w:val="00A255D8"/>
    <w:rsid w:val="00A25CA1"/>
    <w:rsid w:val="00A26607"/>
    <w:rsid w:val="00A267E5"/>
    <w:rsid w:val="00A26A84"/>
    <w:rsid w:val="00A26D03"/>
    <w:rsid w:val="00A27022"/>
    <w:rsid w:val="00A27660"/>
    <w:rsid w:val="00A27D8A"/>
    <w:rsid w:val="00A3017A"/>
    <w:rsid w:val="00A306D6"/>
    <w:rsid w:val="00A309D1"/>
    <w:rsid w:val="00A30ECB"/>
    <w:rsid w:val="00A313B6"/>
    <w:rsid w:val="00A3146F"/>
    <w:rsid w:val="00A31A52"/>
    <w:rsid w:val="00A32914"/>
    <w:rsid w:val="00A33089"/>
    <w:rsid w:val="00A3374E"/>
    <w:rsid w:val="00A34129"/>
    <w:rsid w:val="00A34955"/>
    <w:rsid w:val="00A34C63"/>
    <w:rsid w:val="00A35121"/>
    <w:rsid w:val="00A35250"/>
    <w:rsid w:val="00A35B45"/>
    <w:rsid w:val="00A364AC"/>
    <w:rsid w:val="00A37756"/>
    <w:rsid w:val="00A3792B"/>
    <w:rsid w:val="00A40107"/>
    <w:rsid w:val="00A402EF"/>
    <w:rsid w:val="00A40627"/>
    <w:rsid w:val="00A409B6"/>
    <w:rsid w:val="00A42138"/>
    <w:rsid w:val="00A4269B"/>
    <w:rsid w:val="00A42DCE"/>
    <w:rsid w:val="00A43280"/>
    <w:rsid w:val="00A448BC"/>
    <w:rsid w:val="00A44B33"/>
    <w:rsid w:val="00A450D1"/>
    <w:rsid w:val="00A45892"/>
    <w:rsid w:val="00A45D8F"/>
    <w:rsid w:val="00A46449"/>
    <w:rsid w:val="00A471FC"/>
    <w:rsid w:val="00A50268"/>
    <w:rsid w:val="00A509F1"/>
    <w:rsid w:val="00A513EF"/>
    <w:rsid w:val="00A522C0"/>
    <w:rsid w:val="00A525DE"/>
    <w:rsid w:val="00A525EB"/>
    <w:rsid w:val="00A52F57"/>
    <w:rsid w:val="00A534D7"/>
    <w:rsid w:val="00A53CF4"/>
    <w:rsid w:val="00A54BF9"/>
    <w:rsid w:val="00A54DED"/>
    <w:rsid w:val="00A55178"/>
    <w:rsid w:val="00A5594B"/>
    <w:rsid w:val="00A56091"/>
    <w:rsid w:val="00A56CCD"/>
    <w:rsid w:val="00A56DB0"/>
    <w:rsid w:val="00A57605"/>
    <w:rsid w:val="00A57D2A"/>
    <w:rsid w:val="00A60E01"/>
    <w:rsid w:val="00A61AB2"/>
    <w:rsid w:val="00A62352"/>
    <w:rsid w:val="00A62FEE"/>
    <w:rsid w:val="00A63CAE"/>
    <w:rsid w:val="00A63F2C"/>
    <w:rsid w:val="00A64A11"/>
    <w:rsid w:val="00A65483"/>
    <w:rsid w:val="00A659AB"/>
    <w:rsid w:val="00A662A0"/>
    <w:rsid w:val="00A66467"/>
    <w:rsid w:val="00A66893"/>
    <w:rsid w:val="00A66C3E"/>
    <w:rsid w:val="00A67B65"/>
    <w:rsid w:val="00A70553"/>
    <w:rsid w:val="00A709E5"/>
    <w:rsid w:val="00A70C6D"/>
    <w:rsid w:val="00A71277"/>
    <w:rsid w:val="00A7197F"/>
    <w:rsid w:val="00A71FCE"/>
    <w:rsid w:val="00A74148"/>
    <w:rsid w:val="00A74E3A"/>
    <w:rsid w:val="00A75F21"/>
    <w:rsid w:val="00A76541"/>
    <w:rsid w:val="00A77D8B"/>
    <w:rsid w:val="00A77DEF"/>
    <w:rsid w:val="00A81784"/>
    <w:rsid w:val="00A8243B"/>
    <w:rsid w:val="00A82A95"/>
    <w:rsid w:val="00A82CB9"/>
    <w:rsid w:val="00A84722"/>
    <w:rsid w:val="00A84DAB"/>
    <w:rsid w:val="00A84E6B"/>
    <w:rsid w:val="00A85A6D"/>
    <w:rsid w:val="00A869AF"/>
    <w:rsid w:val="00A877C9"/>
    <w:rsid w:val="00A87B14"/>
    <w:rsid w:val="00A87EE6"/>
    <w:rsid w:val="00A9065E"/>
    <w:rsid w:val="00A91CB2"/>
    <w:rsid w:val="00A92270"/>
    <w:rsid w:val="00A9310F"/>
    <w:rsid w:val="00A93B53"/>
    <w:rsid w:val="00A95335"/>
    <w:rsid w:val="00A959D3"/>
    <w:rsid w:val="00A96C72"/>
    <w:rsid w:val="00A96EAF"/>
    <w:rsid w:val="00A97F38"/>
    <w:rsid w:val="00AA0AAF"/>
    <w:rsid w:val="00AA0BE7"/>
    <w:rsid w:val="00AA1392"/>
    <w:rsid w:val="00AA1786"/>
    <w:rsid w:val="00AA1BBD"/>
    <w:rsid w:val="00AA283B"/>
    <w:rsid w:val="00AA3367"/>
    <w:rsid w:val="00AA3952"/>
    <w:rsid w:val="00AA398B"/>
    <w:rsid w:val="00AA3C92"/>
    <w:rsid w:val="00AA47B7"/>
    <w:rsid w:val="00AA4D29"/>
    <w:rsid w:val="00AA57F1"/>
    <w:rsid w:val="00AA5816"/>
    <w:rsid w:val="00AA5997"/>
    <w:rsid w:val="00AA71F7"/>
    <w:rsid w:val="00AA7629"/>
    <w:rsid w:val="00AA7E2D"/>
    <w:rsid w:val="00AA7EEC"/>
    <w:rsid w:val="00AB12B2"/>
    <w:rsid w:val="00AB1730"/>
    <w:rsid w:val="00AB173D"/>
    <w:rsid w:val="00AB287D"/>
    <w:rsid w:val="00AB4497"/>
    <w:rsid w:val="00AB4871"/>
    <w:rsid w:val="00AB5047"/>
    <w:rsid w:val="00AB5151"/>
    <w:rsid w:val="00AB5ABD"/>
    <w:rsid w:val="00AB5ED5"/>
    <w:rsid w:val="00AB70F3"/>
    <w:rsid w:val="00AC0020"/>
    <w:rsid w:val="00AC0076"/>
    <w:rsid w:val="00AC1EE0"/>
    <w:rsid w:val="00AC1FAD"/>
    <w:rsid w:val="00AC24C7"/>
    <w:rsid w:val="00AC2B70"/>
    <w:rsid w:val="00AC3585"/>
    <w:rsid w:val="00AC3C89"/>
    <w:rsid w:val="00AC3DF4"/>
    <w:rsid w:val="00AC42AC"/>
    <w:rsid w:val="00AC42D9"/>
    <w:rsid w:val="00AC44AB"/>
    <w:rsid w:val="00AC4B21"/>
    <w:rsid w:val="00AC4CD1"/>
    <w:rsid w:val="00AC5011"/>
    <w:rsid w:val="00AC5177"/>
    <w:rsid w:val="00AC55CF"/>
    <w:rsid w:val="00AC61D8"/>
    <w:rsid w:val="00AC6D9B"/>
    <w:rsid w:val="00AC71AF"/>
    <w:rsid w:val="00AD08E9"/>
    <w:rsid w:val="00AD0951"/>
    <w:rsid w:val="00AD0CB7"/>
    <w:rsid w:val="00AD0E27"/>
    <w:rsid w:val="00AD2406"/>
    <w:rsid w:val="00AD243E"/>
    <w:rsid w:val="00AD24F3"/>
    <w:rsid w:val="00AD2CA1"/>
    <w:rsid w:val="00AD2CB6"/>
    <w:rsid w:val="00AD373C"/>
    <w:rsid w:val="00AD3987"/>
    <w:rsid w:val="00AD453B"/>
    <w:rsid w:val="00AD4577"/>
    <w:rsid w:val="00AD493A"/>
    <w:rsid w:val="00AD4DE0"/>
    <w:rsid w:val="00AD5218"/>
    <w:rsid w:val="00AD6AAF"/>
    <w:rsid w:val="00AD6F2E"/>
    <w:rsid w:val="00AE0465"/>
    <w:rsid w:val="00AE094D"/>
    <w:rsid w:val="00AE09F5"/>
    <w:rsid w:val="00AE1BF1"/>
    <w:rsid w:val="00AE20C2"/>
    <w:rsid w:val="00AE31F1"/>
    <w:rsid w:val="00AE36CC"/>
    <w:rsid w:val="00AE37A8"/>
    <w:rsid w:val="00AE3E43"/>
    <w:rsid w:val="00AE411C"/>
    <w:rsid w:val="00AE434E"/>
    <w:rsid w:val="00AE43D9"/>
    <w:rsid w:val="00AE4A04"/>
    <w:rsid w:val="00AE5156"/>
    <w:rsid w:val="00AE5462"/>
    <w:rsid w:val="00AE54A5"/>
    <w:rsid w:val="00AE5A20"/>
    <w:rsid w:val="00AF095C"/>
    <w:rsid w:val="00AF105A"/>
    <w:rsid w:val="00AF16E1"/>
    <w:rsid w:val="00AF316A"/>
    <w:rsid w:val="00AF3278"/>
    <w:rsid w:val="00AF39E4"/>
    <w:rsid w:val="00AF3AB0"/>
    <w:rsid w:val="00AF40A5"/>
    <w:rsid w:val="00AF4404"/>
    <w:rsid w:val="00AF4612"/>
    <w:rsid w:val="00AF4A50"/>
    <w:rsid w:val="00AF4E89"/>
    <w:rsid w:val="00AF7827"/>
    <w:rsid w:val="00AF7C2B"/>
    <w:rsid w:val="00AF7C32"/>
    <w:rsid w:val="00B00772"/>
    <w:rsid w:val="00B008FD"/>
    <w:rsid w:val="00B0092C"/>
    <w:rsid w:val="00B009E3"/>
    <w:rsid w:val="00B010AF"/>
    <w:rsid w:val="00B016FB"/>
    <w:rsid w:val="00B0188D"/>
    <w:rsid w:val="00B028A6"/>
    <w:rsid w:val="00B046AC"/>
    <w:rsid w:val="00B04CB9"/>
    <w:rsid w:val="00B04D97"/>
    <w:rsid w:val="00B0513B"/>
    <w:rsid w:val="00B052FB"/>
    <w:rsid w:val="00B059AC"/>
    <w:rsid w:val="00B05F6F"/>
    <w:rsid w:val="00B06DE8"/>
    <w:rsid w:val="00B07C74"/>
    <w:rsid w:val="00B07F1E"/>
    <w:rsid w:val="00B10764"/>
    <w:rsid w:val="00B11284"/>
    <w:rsid w:val="00B114DB"/>
    <w:rsid w:val="00B12FB0"/>
    <w:rsid w:val="00B12FFF"/>
    <w:rsid w:val="00B1326B"/>
    <w:rsid w:val="00B13290"/>
    <w:rsid w:val="00B14145"/>
    <w:rsid w:val="00B14AFA"/>
    <w:rsid w:val="00B14CC2"/>
    <w:rsid w:val="00B15225"/>
    <w:rsid w:val="00B15671"/>
    <w:rsid w:val="00B15859"/>
    <w:rsid w:val="00B15AC5"/>
    <w:rsid w:val="00B16712"/>
    <w:rsid w:val="00B17515"/>
    <w:rsid w:val="00B17971"/>
    <w:rsid w:val="00B22BFC"/>
    <w:rsid w:val="00B22EE5"/>
    <w:rsid w:val="00B239E3"/>
    <w:rsid w:val="00B239E8"/>
    <w:rsid w:val="00B23F09"/>
    <w:rsid w:val="00B24261"/>
    <w:rsid w:val="00B247EF"/>
    <w:rsid w:val="00B25A7A"/>
    <w:rsid w:val="00B25DB4"/>
    <w:rsid w:val="00B26784"/>
    <w:rsid w:val="00B26B00"/>
    <w:rsid w:val="00B2722E"/>
    <w:rsid w:val="00B30609"/>
    <w:rsid w:val="00B30E4D"/>
    <w:rsid w:val="00B30F37"/>
    <w:rsid w:val="00B31194"/>
    <w:rsid w:val="00B32922"/>
    <w:rsid w:val="00B333FC"/>
    <w:rsid w:val="00B336C7"/>
    <w:rsid w:val="00B33BBF"/>
    <w:rsid w:val="00B33BEB"/>
    <w:rsid w:val="00B34366"/>
    <w:rsid w:val="00B361BF"/>
    <w:rsid w:val="00B36EC0"/>
    <w:rsid w:val="00B4036D"/>
    <w:rsid w:val="00B42933"/>
    <w:rsid w:val="00B42C78"/>
    <w:rsid w:val="00B43036"/>
    <w:rsid w:val="00B43AF9"/>
    <w:rsid w:val="00B43C59"/>
    <w:rsid w:val="00B43E44"/>
    <w:rsid w:val="00B44E59"/>
    <w:rsid w:val="00B45259"/>
    <w:rsid w:val="00B45628"/>
    <w:rsid w:val="00B45DED"/>
    <w:rsid w:val="00B45E2D"/>
    <w:rsid w:val="00B46B1A"/>
    <w:rsid w:val="00B477A0"/>
    <w:rsid w:val="00B47ED0"/>
    <w:rsid w:val="00B50C14"/>
    <w:rsid w:val="00B50C79"/>
    <w:rsid w:val="00B50CA5"/>
    <w:rsid w:val="00B50CC5"/>
    <w:rsid w:val="00B51BDC"/>
    <w:rsid w:val="00B53284"/>
    <w:rsid w:val="00B53BC5"/>
    <w:rsid w:val="00B543F1"/>
    <w:rsid w:val="00B54980"/>
    <w:rsid w:val="00B54B7A"/>
    <w:rsid w:val="00B5586B"/>
    <w:rsid w:val="00B56668"/>
    <w:rsid w:val="00B57674"/>
    <w:rsid w:val="00B57BD1"/>
    <w:rsid w:val="00B609C9"/>
    <w:rsid w:val="00B60C94"/>
    <w:rsid w:val="00B619B7"/>
    <w:rsid w:val="00B61B36"/>
    <w:rsid w:val="00B61BC5"/>
    <w:rsid w:val="00B62B3A"/>
    <w:rsid w:val="00B62BD6"/>
    <w:rsid w:val="00B630E1"/>
    <w:rsid w:val="00B63106"/>
    <w:rsid w:val="00B6367F"/>
    <w:rsid w:val="00B65317"/>
    <w:rsid w:val="00B668A9"/>
    <w:rsid w:val="00B67F43"/>
    <w:rsid w:val="00B7019B"/>
    <w:rsid w:val="00B7098F"/>
    <w:rsid w:val="00B70E58"/>
    <w:rsid w:val="00B71E1F"/>
    <w:rsid w:val="00B726CD"/>
    <w:rsid w:val="00B72BF1"/>
    <w:rsid w:val="00B7336A"/>
    <w:rsid w:val="00B73DAC"/>
    <w:rsid w:val="00B73EEB"/>
    <w:rsid w:val="00B73FCB"/>
    <w:rsid w:val="00B74998"/>
    <w:rsid w:val="00B74F38"/>
    <w:rsid w:val="00B751C8"/>
    <w:rsid w:val="00B7554D"/>
    <w:rsid w:val="00B7575A"/>
    <w:rsid w:val="00B75864"/>
    <w:rsid w:val="00B75AFC"/>
    <w:rsid w:val="00B75B7D"/>
    <w:rsid w:val="00B760B1"/>
    <w:rsid w:val="00B76B18"/>
    <w:rsid w:val="00B76BD8"/>
    <w:rsid w:val="00B76EC6"/>
    <w:rsid w:val="00B76F1C"/>
    <w:rsid w:val="00B76FA6"/>
    <w:rsid w:val="00B80282"/>
    <w:rsid w:val="00B80579"/>
    <w:rsid w:val="00B80685"/>
    <w:rsid w:val="00B81152"/>
    <w:rsid w:val="00B8213E"/>
    <w:rsid w:val="00B82A12"/>
    <w:rsid w:val="00B82B83"/>
    <w:rsid w:val="00B82EE6"/>
    <w:rsid w:val="00B831F7"/>
    <w:rsid w:val="00B839CC"/>
    <w:rsid w:val="00B83A50"/>
    <w:rsid w:val="00B83C96"/>
    <w:rsid w:val="00B8460C"/>
    <w:rsid w:val="00B857B0"/>
    <w:rsid w:val="00B85EE9"/>
    <w:rsid w:val="00B8684C"/>
    <w:rsid w:val="00B86A18"/>
    <w:rsid w:val="00B86E46"/>
    <w:rsid w:val="00B8783E"/>
    <w:rsid w:val="00B879CF"/>
    <w:rsid w:val="00B87DB3"/>
    <w:rsid w:val="00B87FE9"/>
    <w:rsid w:val="00B9015B"/>
    <w:rsid w:val="00B9020B"/>
    <w:rsid w:val="00B91B4C"/>
    <w:rsid w:val="00B92058"/>
    <w:rsid w:val="00B92AA6"/>
    <w:rsid w:val="00B93937"/>
    <w:rsid w:val="00B93B1C"/>
    <w:rsid w:val="00B93BCB"/>
    <w:rsid w:val="00B93FB8"/>
    <w:rsid w:val="00B9423D"/>
    <w:rsid w:val="00B953B6"/>
    <w:rsid w:val="00B9636E"/>
    <w:rsid w:val="00B96E13"/>
    <w:rsid w:val="00B97B4A"/>
    <w:rsid w:val="00BA012B"/>
    <w:rsid w:val="00BA06C7"/>
    <w:rsid w:val="00BA14BF"/>
    <w:rsid w:val="00BA1B8E"/>
    <w:rsid w:val="00BA2CB2"/>
    <w:rsid w:val="00BA3382"/>
    <w:rsid w:val="00BA3E2F"/>
    <w:rsid w:val="00BA420B"/>
    <w:rsid w:val="00BA43F3"/>
    <w:rsid w:val="00BA49F9"/>
    <w:rsid w:val="00BA5773"/>
    <w:rsid w:val="00BA5967"/>
    <w:rsid w:val="00BA61AA"/>
    <w:rsid w:val="00BA7199"/>
    <w:rsid w:val="00BB0D28"/>
    <w:rsid w:val="00BB128D"/>
    <w:rsid w:val="00BB1954"/>
    <w:rsid w:val="00BB2EA7"/>
    <w:rsid w:val="00BB350C"/>
    <w:rsid w:val="00BB3F1D"/>
    <w:rsid w:val="00BB4BCC"/>
    <w:rsid w:val="00BB5290"/>
    <w:rsid w:val="00BB567C"/>
    <w:rsid w:val="00BB600F"/>
    <w:rsid w:val="00BB6489"/>
    <w:rsid w:val="00BB6D4D"/>
    <w:rsid w:val="00BC0077"/>
    <w:rsid w:val="00BC0D51"/>
    <w:rsid w:val="00BC0DB5"/>
    <w:rsid w:val="00BC1B33"/>
    <w:rsid w:val="00BC2190"/>
    <w:rsid w:val="00BC26B8"/>
    <w:rsid w:val="00BC3F6E"/>
    <w:rsid w:val="00BC42A7"/>
    <w:rsid w:val="00BC4D1B"/>
    <w:rsid w:val="00BC5A2C"/>
    <w:rsid w:val="00BC5B56"/>
    <w:rsid w:val="00BC656E"/>
    <w:rsid w:val="00BC6F1C"/>
    <w:rsid w:val="00BC7070"/>
    <w:rsid w:val="00BC738A"/>
    <w:rsid w:val="00BC75B5"/>
    <w:rsid w:val="00BC7786"/>
    <w:rsid w:val="00BC7B09"/>
    <w:rsid w:val="00BD01C1"/>
    <w:rsid w:val="00BD1BB2"/>
    <w:rsid w:val="00BD21A6"/>
    <w:rsid w:val="00BD2459"/>
    <w:rsid w:val="00BD2EA4"/>
    <w:rsid w:val="00BD2EE1"/>
    <w:rsid w:val="00BD383C"/>
    <w:rsid w:val="00BD4734"/>
    <w:rsid w:val="00BD4B38"/>
    <w:rsid w:val="00BD522D"/>
    <w:rsid w:val="00BD5855"/>
    <w:rsid w:val="00BD5C5F"/>
    <w:rsid w:val="00BD5D58"/>
    <w:rsid w:val="00BD696B"/>
    <w:rsid w:val="00BD716D"/>
    <w:rsid w:val="00BD72D9"/>
    <w:rsid w:val="00BE08D0"/>
    <w:rsid w:val="00BE12DE"/>
    <w:rsid w:val="00BE1999"/>
    <w:rsid w:val="00BE1BC6"/>
    <w:rsid w:val="00BE27A2"/>
    <w:rsid w:val="00BE30D5"/>
    <w:rsid w:val="00BE3EA3"/>
    <w:rsid w:val="00BE46D4"/>
    <w:rsid w:val="00BE4FB6"/>
    <w:rsid w:val="00BE558F"/>
    <w:rsid w:val="00BE740D"/>
    <w:rsid w:val="00BE7A09"/>
    <w:rsid w:val="00BF019A"/>
    <w:rsid w:val="00BF0404"/>
    <w:rsid w:val="00BF0847"/>
    <w:rsid w:val="00BF0E22"/>
    <w:rsid w:val="00BF0F18"/>
    <w:rsid w:val="00BF16EE"/>
    <w:rsid w:val="00BF2278"/>
    <w:rsid w:val="00BF2A99"/>
    <w:rsid w:val="00BF2C47"/>
    <w:rsid w:val="00BF2DD0"/>
    <w:rsid w:val="00BF3A8B"/>
    <w:rsid w:val="00BF3BEB"/>
    <w:rsid w:val="00BF440C"/>
    <w:rsid w:val="00BF5B8E"/>
    <w:rsid w:val="00BF5D5B"/>
    <w:rsid w:val="00BF5F41"/>
    <w:rsid w:val="00BF606C"/>
    <w:rsid w:val="00BF62FA"/>
    <w:rsid w:val="00BF6324"/>
    <w:rsid w:val="00BF6586"/>
    <w:rsid w:val="00BF706F"/>
    <w:rsid w:val="00C002FE"/>
    <w:rsid w:val="00C01ADD"/>
    <w:rsid w:val="00C02D16"/>
    <w:rsid w:val="00C036B2"/>
    <w:rsid w:val="00C03AB7"/>
    <w:rsid w:val="00C04FA7"/>
    <w:rsid w:val="00C0553A"/>
    <w:rsid w:val="00C07362"/>
    <w:rsid w:val="00C110D4"/>
    <w:rsid w:val="00C11611"/>
    <w:rsid w:val="00C126E1"/>
    <w:rsid w:val="00C136B5"/>
    <w:rsid w:val="00C139E4"/>
    <w:rsid w:val="00C13E4D"/>
    <w:rsid w:val="00C140E0"/>
    <w:rsid w:val="00C14A19"/>
    <w:rsid w:val="00C14CD1"/>
    <w:rsid w:val="00C151E9"/>
    <w:rsid w:val="00C156F8"/>
    <w:rsid w:val="00C15BA0"/>
    <w:rsid w:val="00C16C32"/>
    <w:rsid w:val="00C17E97"/>
    <w:rsid w:val="00C202DC"/>
    <w:rsid w:val="00C20398"/>
    <w:rsid w:val="00C207AD"/>
    <w:rsid w:val="00C216DF"/>
    <w:rsid w:val="00C219E0"/>
    <w:rsid w:val="00C21AF5"/>
    <w:rsid w:val="00C224FD"/>
    <w:rsid w:val="00C22AC2"/>
    <w:rsid w:val="00C231FA"/>
    <w:rsid w:val="00C23561"/>
    <w:rsid w:val="00C23996"/>
    <w:rsid w:val="00C251EE"/>
    <w:rsid w:val="00C257F7"/>
    <w:rsid w:val="00C25804"/>
    <w:rsid w:val="00C25B9F"/>
    <w:rsid w:val="00C25F21"/>
    <w:rsid w:val="00C2605B"/>
    <w:rsid w:val="00C27AD2"/>
    <w:rsid w:val="00C27EBD"/>
    <w:rsid w:val="00C30824"/>
    <w:rsid w:val="00C30E15"/>
    <w:rsid w:val="00C31939"/>
    <w:rsid w:val="00C322C4"/>
    <w:rsid w:val="00C335BC"/>
    <w:rsid w:val="00C33FC2"/>
    <w:rsid w:val="00C35CF6"/>
    <w:rsid w:val="00C37174"/>
    <w:rsid w:val="00C3720A"/>
    <w:rsid w:val="00C378C0"/>
    <w:rsid w:val="00C37FF2"/>
    <w:rsid w:val="00C40026"/>
    <w:rsid w:val="00C4011E"/>
    <w:rsid w:val="00C4065E"/>
    <w:rsid w:val="00C40B9B"/>
    <w:rsid w:val="00C40F78"/>
    <w:rsid w:val="00C41393"/>
    <w:rsid w:val="00C42EB7"/>
    <w:rsid w:val="00C434AB"/>
    <w:rsid w:val="00C43C6D"/>
    <w:rsid w:val="00C43DE9"/>
    <w:rsid w:val="00C45F42"/>
    <w:rsid w:val="00C46080"/>
    <w:rsid w:val="00C463CD"/>
    <w:rsid w:val="00C467D1"/>
    <w:rsid w:val="00C47C1C"/>
    <w:rsid w:val="00C500DC"/>
    <w:rsid w:val="00C5045D"/>
    <w:rsid w:val="00C5246F"/>
    <w:rsid w:val="00C53184"/>
    <w:rsid w:val="00C54073"/>
    <w:rsid w:val="00C542DD"/>
    <w:rsid w:val="00C54CF6"/>
    <w:rsid w:val="00C54F42"/>
    <w:rsid w:val="00C56548"/>
    <w:rsid w:val="00C56554"/>
    <w:rsid w:val="00C56FE8"/>
    <w:rsid w:val="00C57D5D"/>
    <w:rsid w:val="00C60228"/>
    <w:rsid w:val="00C60DA5"/>
    <w:rsid w:val="00C611C5"/>
    <w:rsid w:val="00C6170C"/>
    <w:rsid w:val="00C6248F"/>
    <w:rsid w:val="00C62EB7"/>
    <w:rsid w:val="00C637DA"/>
    <w:rsid w:val="00C647E9"/>
    <w:rsid w:val="00C6482D"/>
    <w:rsid w:val="00C648F1"/>
    <w:rsid w:val="00C65006"/>
    <w:rsid w:val="00C66524"/>
    <w:rsid w:val="00C67F76"/>
    <w:rsid w:val="00C7020F"/>
    <w:rsid w:val="00C70715"/>
    <w:rsid w:val="00C7081C"/>
    <w:rsid w:val="00C70A2C"/>
    <w:rsid w:val="00C70C17"/>
    <w:rsid w:val="00C7145D"/>
    <w:rsid w:val="00C71735"/>
    <w:rsid w:val="00C72446"/>
    <w:rsid w:val="00C72BF3"/>
    <w:rsid w:val="00C72CAA"/>
    <w:rsid w:val="00C73747"/>
    <w:rsid w:val="00C73913"/>
    <w:rsid w:val="00C739F1"/>
    <w:rsid w:val="00C74427"/>
    <w:rsid w:val="00C74599"/>
    <w:rsid w:val="00C745CA"/>
    <w:rsid w:val="00C750DC"/>
    <w:rsid w:val="00C7545E"/>
    <w:rsid w:val="00C7581B"/>
    <w:rsid w:val="00C7585C"/>
    <w:rsid w:val="00C75910"/>
    <w:rsid w:val="00C76589"/>
    <w:rsid w:val="00C77294"/>
    <w:rsid w:val="00C772B8"/>
    <w:rsid w:val="00C774ED"/>
    <w:rsid w:val="00C77794"/>
    <w:rsid w:val="00C77F67"/>
    <w:rsid w:val="00C8042B"/>
    <w:rsid w:val="00C808CF"/>
    <w:rsid w:val="00C81309"/>
    <w:rsid w:val="00C82099"/>
    <w:rsid w:val="00C820C0"/>
    <w:rsid w:val="00C82AC3"/>
    <w:rsid w:val="00C86013"/>
    <w:rsid w:val="00C862CD"/>
    <w:rsid w:val="00C8745D"/>
    <w:rsid w:val="00C9035E"/>
    <w:rsid w:val="00C90A85"/>
    <w:rsid w:val="00C9134F"/>
    <w:rsid w:val="00C917F1"/>
    <w:rsid w:val="00C92AA2"/>
    <w:rsid w:val="00C92D7C"/>
    <w:rsid w:val="00C93206"/>
    <w:rsid w:val="00C93E83"/>
    <w:rsid w:val="00C941D1"/>
    <w:rsid w:val="00C9434F"/>
    <w:rsid w:val="00C95697"/>
    <w:rsid w:val="00C9615F"/>
    <w:rsid w:val="00C96228"/>
    <w:rsid w:val="00C9668E"/>
    <w:rsid w:val="00CA0042"/>
    <w:rsid w:val="00CA0981"/>
    <w:rsid w:val="00CA1416"/>
    <w:rsid w:val="00CA1584"/>
    <w:rsid w:val="00CA2022"/>
    <w:rsid w:val="00CA3C71"/>
    <w:rsid w:val="00CA4FF7"/>
    <w:rsid w:val="00CA5764"/>
    <w:rsid w:val="00CA5E5B"/>
    <w:rsid w:val="00CA65D8"/>
    <w:rsid w:val="00CA6B5E"/>
    <w:rsid w:val="00CA7339"/>
    <w:rsid w:val="00CA7503"/>
    <w:rsid w:val="00CA7746"/>
    <w:rsid w:val="00CA7A2B"/>
    <w:rsid w:val="00CB05D2"/>
    <w:rsid w:val="00CB1478"/>
    <w:rsid w:val="00CB24B4"/>
    <w:rsid w:val="00CB2876"/>
    <w:rsid w:val="00CB290C"/>
    <w:rsid w:val="00CB2D35"/>
    <w:rsid w:val="00CB3125"/>
    <w:rsid w:val="00CB318A"/>
    <w:rsid w:val="00CB32C1"/>
    <w:rsid w:val="00CB3649"/>
    <w:rsid w:val="00CB3A8E"/>
    <w:rsid w:val="00CB401D"/>
    <w:rsid w:val="00CB4636"/>
    <w:rsid w:val="00CB56AC"/>
    <w:rsid w:val="00CB5DA1"/>
    <w:rsid w:val="00CB61CF"/>
    <w:rsid w:val="00CB6C57"/>
    <w:rsid w:val="00CB6CB9"/>
    <w:rsid w:val="00CB6FC4"/>
    <w:rsid w:val="00CB77D1"/>
    <w:rsid w:val="00CC06D1"/>
    <w:rsid w:val="00CC0BC9"/>
    <w:rsid w:val="00CC0D89"/>
    <w:rsid w:val="00CC144B"/>
    <w:rsid w:val="00CC185C"/>
    <w:rsid w:val="00CC1E0A"/>
    <w:rsid w:val="00CC2232"/>
    <w:rsid w:val="00CC2A5E"/>
    <w:rsid w:val="00CC2CA1"/>
    <w:rsid w:val="00CC2D7B"/>
    <w:rsid w:val="00CC340C"/>
    <w:rsid w:val="00CC3501"/>
    <w:rsid w:val="00CC5233"/>
    <w:rsid w:val="00CC5711"/>
    <w:rsid w:val="00CC64F7"/>
    <w:rsid w:val="00CC7689"/>
    <w:rsid w:val="00CD0247"/>
    <w:rsid w:val="00CD0EBB"/>
    <w:rsid w:val="00CD177D"/>
    <w:rsid w:val="00CD19DB"/>
    <w:rsid w:val="00CD22FD"/>
    <w:rsid w:val="00CD23E0"/>
    <w:rsid w:val="00CD3001"/>
    <w:rsid w:val="00CD3D40"/>
    <w:rsid w:val="00CD3DAD"/>
    <w:rsid w:val="00CD445D"/>
    <w:rsid w:val="00CD4B1F"/>
    <w:rsid w:val="00CD5F8F"/>
    <w:rsid w:val="00CD6517"/>
    <w:rsid w:val="00CD6EA4"/>
    <w:rsid w:val="00CD7538"/>
    <w:rsid w:val="00CE0137"/>
    <w:rsid w:val="00CE0182"/>
    <w:rsid w:val="00CE07EB"/>
    <w:rsid w:val="00CE0A58"/>
    <w:rsid w:val="00CE110E"/>
    <w:rsid w:val="00CE144D"/>
    <w:rsid w:val="00CE159D"/>
    <w:rsid w:val="00CE16E1"/>
    <w:rsid w:val="00CE217A"/>
    <w:rsid w:val="00CE29F9"/>
    <w:rsid w:val="00CE2B19"/>
    <w:rsid w:val="00CE46FA"/>
    <w:rsid w:val="00CE5C2E"/>
    <w:rsid w:val="00CE5E66"/>
    <w:rsid w:val="00CE61CD"/>
    <w:rsid w:val="00CE6A63"/>
    <w:rsid w:val="00CF0580"/>
    <w:rsid w:val="00CF09D7"/>
    <w:rsid w:val="00CF150A"/>
    <w:rsid w:val="00CF1568"/>
    <w:rsid w:val="00CF1707"/>
    <w:rsid w:val="00CF2050"/>
    <w:rsid w:val="00CF2859"/>
    <w:rsid w:val="00CF2A59"/>
    <w:rsid w:val="00CF2FF2"/>
    <w:rsid w:val="00CF329F"/>
    <w:rsid w:val="00CF3480"/>
    <w:rsid w:val="00CF3B82"/>
    <w:rsid w:val="00CF3F0F"/>
    <w:rsid w:val="00CF40F2"/>
    <w:rsid w:val="00CF4E10"/>
    <w:rsid w:val="00CF4E39"/>
    <w:rsid w:val="00CF4F13"/>
    <w:rsid w:val="00CF518F"/>
    <w:rsid w:val="00CF5881"/>
    <w:rsid w:val="00CF58C3"/>
    <w:rsid w:val="00CF5B9B"/>
    <w:rsid w:val="00CF5CEE"/>
    <w:rsid w:val="00CF7DF3"/>
    <w:rsid w:val="00D00289"/>
    <w:rsid w:val="00D006F4"/>
    <w:rsid w:val="00D011F0"/>
    <w:rsid w:val="00D01717"/>
    <w:rsid w:val="00D01FD1"/>
    <w:rsid w:val="00D02430"/>
    <w:rsid w:val="00D02AF2"/>
    <w:rsid w:val="00D02C33"/>
    <w:rsid w:val="00D02D3F"/>
    <w:rsid w:val="00D03F7F"/>
    <w:rsid w:val="00D050C2"/>
    <w:rsid w:val="00D05905"/>
    <w:rsid w:val="00D05BBD"/>
    <w:rsid w:val="00D062C5"/>
    <w:rsid w:val="00D06491"/>
    <w:rsid w:val="00D06866"/>
    <w:rsid w:val="00D06889"/>
    <w:rsid w:val="00D077EE"/>
    <w:rsid w:val="00D07B3A"/>
    <w:rsid w:val="00D10306"/>
    <w:rsid w:val="00D11FC1"/>
    <w:rsid w:val="00D1263C"/>
    <w:rsid w:val="00D1283A"/>
    <w:rsid w:val="00D1292C"/>
    <w:rsid w:val="00D1393B"/>
    <w:rsid w:val="00D13FCF"/>
    <w:rsid w:val="00D146B4"/>
    <w:rsid w:val="00D1619B"/>
    <w:rsid w:val="00D16229"/>
    <w:rsid w:val="00D17E23"/>
    <w:rsid w:val="00D20263"/>
    <w:rsid w:val="00D20C32"/>
    <w:rsid w:val="00D20FC7"/>
    <w:rsid w:val="00D2127B"/>
    <w:rsid w:val="00D2129B"/>
    <w:rsid w:val="00D21A97"/>
    <w:rsid w:val="00D21B46"/>
    <w:rsid w:val="00D2214F"/>
    <w:rsid w:val="00D222C8"/>
    <w:rsid w:val="00D22AB2"/>
    <w:rsid w:val="00D23429"/>
    <w:rsid w:val="00D23886"/>
    <w:rsid w:val="00D23C34"/>
    <w:rsid w:val="00D23C6C"/>
    <w:rsid w:val="00D23E40"/>
    <w:rsid w:val="00D23FB9"/>
    <w:rsid w:val="00D2565A"/>
    <w:rsid w:val="00D258E3"/>
    <w:rsid w:val="00D25BB2"/>
    <w:rsid w:val="00D25D6D"/>
    <w:rsid w:val="00D26E9F"/>
    <w:rsid w:val="00D27E73"/>
    <w:rsid w:val="00D303F1"/>
    <w:rsid w:val="00D3070A"/>
    <w:rsid w:val="00D31373"/>
    <w:rsid w:val="00D31B4F"/>
    <w:rsid w:val="00D31C93"/>
    <w:rsid w:val="00D31FE7"/>
    <w:rsid w:val="00D3254B"/>
    <w:rsid w:val="00D33244"/>
    <w:rsid w:val="00D340DB"/>
    <w:rsid w:val="00D354FD"/>
    <w:rsid w:val="00D357E8"/>
    <w:rsid w:val="00D35941"/>
    <w:rsid w:val="00D35E9D"/>
    <w:rsid w:val="00D36984"/>
    <w:rsid w:val="00D36B95"/>
    <w:rsid w:val="00D376BD"/>
    <w:rsid w:val="00D40DA9"/>
    <w:rsid w:val="00D4104E"/>
    <w:rsid w:val="00D4128E"/>
    <w:rsid w:val="00D4189B"/>
    <w:rsid w:val="00D42150"/>
    <w:rsid w:val="00D42DD6"/>
    <w:rsid w:val="00D42FF4"/>
    <w:rsid w:val="00D432D9"/>
    <w:rsid w:val="00D4358E"/>
    <w:rsid w:val="00D437E3"/>
    <w:rsid w:val="00D44C61"/>
    <w:rsid w:val="00D452B0"/>
    <w:rsid w:val="00D45A22"/>
    <w:rsid w:val="00D45C3B"/>
    <w:rsid w:val="00D45EDA"/>
    <w:rsid w:val="00D462E3"/>
    <w:rsid w:val="00D47E6C"/>
    <w:rsid w:val="00D504A6"/>
    <w:rsid w:val="00D5129D"/>
    <w:rsid w:val="00D51466"/>
    <w:rsid w:val="00D526C0"/>
    <w:rsid w:val="00D53305"/>
    <w:rsid w:val="00D53ED4"/>
    <w:rsid w:val="00D545DE"/>
    <w:rsid w:val="00D54A49"/>
    <w:rsid w:val="00D54BF1"/>
    <w:rsid w:val="00D55E06"/>
    <w:rsid w:val="00D5645D"/>
    <w:rsid w:val="00D60F06"/>
    <w:rsid w:val="00D619C8"/>
    <w:rsid w:val="00D61C43"/>
    <w:rsid w:val="00D620E6"/>
    <w:rsid w:val="00D62F66"/>
    <w:rsid w:val="00D632C0"/>
    <w:rsid w:val="00D63670"/>
    <w:rsid w:val="00D639AB"/>
    <w:rsid w:val="00D63AC7"/>
    <w:rsid w:val="00D64476"/>
    <w:rsid w:val="00D64585"/>
    <w:rsid w:val="00D648B9"/>
    <w:rsid w:val="00D65653"/>
    <w:rsid w:val="00D65908"/>
    <w:rsid w:val="00D6599F"/>
    <w:rsid w:val="00D65CF8"/>
    <w:rsid w:val="00D66314"/>
    <w:rsid w:val="00D66651"/>
    <w:rsid w:val="00D67726"/>
    <w:rsid w:val="00D677E4"/>
    <w:rsid w:val="00D67A9A"/>
    <w:rsid w:val="00D70386"/>
    <w:rsid w:val="00D70ED3"/>
    <w:rsid w:val="00D716E8"/>
    <w:rsid w:val="00D71B46"/>
    <w:rsid w:val="00D71BB2"/>
    <w:rsid w:val="00D71C1F"/>
    <w:rsid w:val="00D7245A"/>
    <w:rsid w:val="00D7249B"/>
    <w:rsid w:val="00D72B2A"/>
    <w:rsid w:val="00D73597"/>
    <w:rsid w:val="00D73FAB"/>
    <w:rsid w:val="00D742DF"/>
    <w:rsid w:val="00D74D62"/>
    <w:rsid w:val="00D74EBA"/>
    <w:rsid w:val="00D756DE"/>
    <w:rsid w:val="00D75C77"/>
    <w:rsid w:val="00D75D92"/>
    <w:rsid w:val="00D768A2"/>
    <w:rsid w:val="00D76F74"/>
    <w:rsid w:val="00D777BD"/>
    <w:rsid w:val="00D778DE"/>
    <w:rsid w:val="00D77CE9"/>
    <w:rsid w:val="00D80A86"/>
    <w:rsid w:val="00D81182"/>
    <w:rsid w:val="00D81223"/>
    <w:rsid w:val="00D812C7"/>
    <w:rsid w:val="00D8224C"/>
    <w:rsid w:val="00D82FB1"/>
    <w:rsid w:val="00D83546"/>
    <w:rsid w:val="00D83D40"/>
    <w:rsid w:val="00D84C1E"/>
    <w:rsid w:val="00D852AE"/>
    <w:rsid w:val="00D85502"/>
    <w:rsid w:val="00D85910"/>
    <w:rsid w:val="00D867EA"/>
    <w:rsid w:val="00D8689C"/>
    <w:rsid w:val="00D86E30"/>
    <w:rsid w:val="00D870D0"/>
    <w:rsid w:val="00D8756C"/>
    <w:rsid w:val="00D87B6F"/>
    <w:rsid w:val="00D909FE"/>
    <w:rsid w:val="00D90D84"/>
    <w:rsid w:val="00D92159"/>
    <w:rsid w:val="00D92BF5"/>
    <w:rsid w:val="00D92D10"/>
    <w:rsid w:val="00D92F4B"/>
    <w:rsid w:val="00D93115"/>
    <w:rsid w:val="00D93BA0"/>
    <w:rsid w:val="00D943BE"/>
    <w:rsid w:val="00D94EB8"/>
    <w:rsid w:val="00D957D5"/>
    <w:rsid w:val="00D95F7B"/>
    <w:rsid w:val="00D96783"/>
    <w:rsid w:val="00D96C4F"/>
    <w:rsid w:val="00D96F6A"/>
    <w:rsid w:val="00D97735"/>
    <w:rsid w:val="00D97830"/>
    <w:rsid w:val="00D97FD2"/>
    <w:rsid w:val="00DA0335"/>
    <w:rsid w:val="00DA08E0"/>
    <w:rsid w:val="00DA08F2"/>
    <w:rsid w:val="00DA0C86"/>
    <w:rsid w:val="00DA137D"/>
    <w:rsid w:val="00DA148F"/>
    <w:rsid w:val="00DA184F"/>
    <w:rsid w:val="00DA2A3C"/>
    <w:rsid w:val="00DA3B53"/>
    <w:rsid w:val="00DA3C8B"/>
    <w:rsid w:val="00DA3D62"/>
    <w:rsid w:val="00DA429A"/>
    <w:rsid w:val="00DA45AC"/>
    <w:rsid w:val="00DA4C8C"/>
    <w:rsid w:val="00DA516D"/>
    <w:rsid w:val="00DA51EF"/>
    <w:rsid w:val="00DA5B15"/>
    <w:rsid w:val="00DA5B1D"/>
    <w:rsid w:val="00DA5CF3"/>
    <w:rsid w:val="00DA7AED"/>
    <w:rsid w:val="00DB13DF"/>
    <w:rsid w:val="00DB2967"/>
    <w:rsid w:val="00DB29F4"/>
    <w:rsid w:val="00DB34FE"/>
    <w:rsid w:val="00DB3707"/>
    <w:rsid w:val="00DB3716"/>
    <w:rsid w:val="00DB371D"/>
    <w:rsid w:val="00DB3D9C"/>
    <w:rsid w:val="00DB3DB4"/>
    <w:rsid w:val="00DB40EC"/>
    <w:rsid w:val="00DB4A37"/>
    <w:rsid w:val="00DB4B2C"/>
    <w:rsid w:val="00DB4CCF"/>
    <w:rsid w:val="00DB4EBB"/>
    <w:rsid w:val="00DB53DD"/>
    <w:rsid w:val="00DB5924"/>
    <w:rsid w:val="00DB59A5"/>
    <w:rsid w:val="00DB6E65"/>
    <w:rsid w:val="00DB7E50"/>
    <w:rsid w:val="00DB7F43"/>
    <w:rsid w:val="00DC0789"/>
    <w:rsid w:val="00DC0C73"/>
    <w:rsid w:val="00DC0E86"/>
    <w:rsid w:val="00DC1A59"/>
    <w:rsid w:val="00DC1C79"/>
    <w:rsid w:val="00DC2729"/>
    <w:rsid w:val="00DC289E"/>
    <w:rsid w:val="00DC3528"/>
    <w:rsid w:val="00DC4084"/>
    <w:rsid w:val="00DC69CB"/>
    <w:rsid w:val="00DC7EA3"/>
    <w:rsid w:val="00DD1DDA"/>
    <w:rsid w:val="00DD24A0"/>
    <w:rsid w:val="00DD25CF"/>
    <w:rsid w:val="00DD31EF"/>
    <w:rsid w:val="00DD3CD2"/>
    <w:rsid w:val="00DD3DB3"/>
    <w:rsid w:val="00DD56F7"/>
    <w:rsid w:val="00DD5DB9"/>
    <w:rsid w:val="00DD6093"/>
    <w:rsid w:val="00DD6549"/>
    <w:rsid w:val="00DD76B6"/>
    <w:rsid w:val="00DD7A0C"/>
    <w:rsid w:val="00DD7F7D"/>
    <w:rsid w:val="00DE0192"/>
    <w:rsid w:val="00DE0E0F"/>
    <w:rsid w:val="00DE1A27"/>
    <w:rsid w:val="00DE2723"/>
    <w:rsid w:val="00DE27CC"/>
    <w:rsid w:val="00DE2BEC"/>
    <w:rsid w:val="00DE336F"/>
    <w:rsid w:val="00DE33F7"/>
    <w:rsid w:val="00DE43B7"/>
    <w:rsid w:val="00DE45DC"/>
    <w:rsid w:val="00DE541E"/>
    <w:rsid w:val="00DE5F12"/>
    <w:rsid w:val="00DE7337"/>
    <w:rsid w:val="00DE7863"/>
    <w:rsid w:val="00DE796E"/>
    <w:rsid w:val="00DE7BE2"/>
    <w:rsid w:val="00DF0774"/>
    <w:rsid w:val="00DF29C2"/>
    <w:rsid w:val="00DF32E4"/>
    <w:rsid w:val="00DF3AD2"/>
    <w:rsid w:val="00DF3BB8"/>
    <w:rsid w:val="00DF44A8"/>
    <w:rsid w:val="00DF44E4"/>
    <w:rsid w:val="00DF4595"/>
    <w:rsid w:val="00DF4D1D"/>
    <w:rsid w:val="00DF5118"/>
    <w:rsid w:val="00DF6858"/>
    <w:rsid w:val="00DF6DA6"/>
    <w:rsid w:val="00DF70EC"/>
    <w:rsid w:val="00E02A7B"/>
    <w:rsid w:val="00E03779"/>
    <w:rsid w:val="00E048D0"/>
    <w:rsid w:val="00E04F7F"/>
    <w:rsid w:val="00E05500"/>
    <w:rsid w:val="00E066B5"/>
    <w:rsid w:val="00E0708E"/>
    <w:rsid w:val="00E073B0"/>
    <w:rsid w:val="00E07EE5"/>
    <w:rsid w:val="00E10CC8"/>
    <w:rsid w:val="00E11240"/>
    <w:rsid w:val="00E1191E"/>
    <w:rsid w:val="00E11CE3"/>
    <w:rsid w:val="00E12771"/>
    <w:rsid w:val="00E12F9E"/>
    <w:rsid w:val="00E133F0"/>
    <w:rsid w:val="00E14203"/>
    <w:rsid w:val="00E152BC"/>
    <w:rsid w:val="00E15D76"/>
    <w:rsid w:val="00E15E22"/>
    <w:rsid w:val="00E163A0"/>
    <w:rsid w:val="00E1740B"/>
    <w:rsid w:val="00E21027"/>
    <w:rsid w:val="00E226AC"/>
    <w:rsid w:val="00E23012"/>
    <w:rsid w:val="00E2321B"/>
    <w:rsid w:val="00E24205"/>
    <w:rsid w:val="00E24B6C"/>
    <w:rsid w:val="00E2521E"/>
    <w:rsid w:val="00E2555F"/>
    <w:rsid w:val="00E25997"/>
    <w:rsid w:val="00E2609F"/>
    <w:rsid w:val="00E26D58"/>
    <w:rsid w:val="00E26D61"/>
    <w:rsid w:val="00E276D4"/>
    <w:rsid w:val="00E3010B"/>
    <w:rsid w:val="00E30CF2"/>
    <w:rsid w:val="00E314C4"/>
    <w:rsid w:val="00E315FE"/>
    <w:rsid w:val="00E31762"/>
    <w:rsid w:val="00E31D73"/>
    <w:rsid w:val="00E32BD6"/>
    <w:rsid w:val="00E33400"/>
    <w:rsid w:val="00E3483F"/>
    <w:rsid w:val="00E34A3B"/>
    <w:rsid w:val="00E35813"/>
    <w:rsid w:val="00E36C01"/>
    <w:rsid w:val="00E36DC4"/>
    <w:rsid w:val="00E375AC"/>
    <w:rsid w:val="00E433F9"/>
    <w:rsid w:val="00E43F53"/>
    <w:rsid w:val="00E44D8F"/>
    <w:rsid w:val="00E45121"/>
    <w:rsid w:val="00E457A8"/>
    <w:rsid w:val="00E45873"/>
    <w:rsid w:val="00E45A19"/>
    <w:rsid w:val="00E4716B"/>
    <w:rsid w:val="00E477F0"/>
    <w:rsid w:val="00E500CE"/>
    <w:rsid w:val="00E505EB"/>
    <w:rsid w:val="00E50619"/>
    <w:rsid w:val="00E50B30"/>
    <w:rsid w:val="00E50F5B"/>
    <w:rsid w:val="00E5187E"/>
    <w:rsid w:val="00E523F6"/>
    <w:rsid w:val="00E529CE"/>
    <w:rsid w:val="00E52B61"/>
    <w:rsid w:val="00E54335"/>
    <w:rsid w:val="00E54699"/>
    <w:rsid w:val="00E561F1"/>
    <w:rsid w:val="00E56301"/>
    <w:rsid w:val="00E603CB"/>
    <w:rsid w:val="00E60A95"/>
    <w:rsid w:val="00E61170"/>
    <w:rsid w:val="00E61B20"/>
    <w:rsid w:val="00E61ECD"/>
    <w:rsid w:val="00E6227A"/>
    <w:rsid w:val="00E6250E"/>
    <w:rsid w:val="00E627C9"/>
    <w:rsid w:val="00E62A1B"/>
    <w:rsid w:val="00E6311D"/>
    <w:rsid w:val="00E639CF"/>
    <w:rsid w:val="00E6426C"/>
    <w:rsid w:val="00E64423"/>
    <w:rsid w:val="00E64865"/>
    <w:rsid w:val="00E65311"/>
    <w:rsid w:val="00E6533F"/>
    <w:rsid w:val="00E660CF"/>
    <w:rsid w:val="00E67869"/>
    <w:rsid w:val="00E678A6"/>
    <w:rsid w:val="00E70C8D"/>
    <w:rsid w:val="00E70E64"/>
    <w:rsid w:val="00E71A68"/>
    <w:rsid w:val="00E71E5E"/>
    <w:rsid w:val="00E725B1"/>
    <w:rsid w:val="00E7300D"/>
    <w:rsid w:val="00E731FE"/>
    <w:rsid w:val="00E74048"/>
    <w:rsid w:val="00E740F6"/>
    <w:rsid w:val="00E744DF"/>
    <w:rsid w:val="00E7460E"/>
    <w:rsid w:val="00E74B76"/>
    <w:rsid w:val="00E74F75"/>
    <w:rsid w:val="00E75157"/>
    <w:rsid w:val="00E75178"/>
    <w:rsid w:val="00E75C84"/>
    <w:rsid w:val="00E77F25"/>
    <w:rsid w:val="00E80412"/>
    <w:rsid w:val="00E809DC"/>
    <w:rsid w:val="00E81351"/>
    <w:rsid w:val="00E81633"/>
    <w:rsid w:val="00E82BEE"/>
    <w:rsid w:val="00E83222"/>
    <w:rsid w:val="00E84278"/>
    <w:rsid w:val="00E85396"/>
    <w:rsid w:val="00E85526"/>
    <w:rsid w:val="00E85B98"/>
    <w:rsid w:val="00E8648C"/>
    <w:rsid w:val="00E875B5"/>
    <w:rsid w:val="00E90FF1"/>
    <w:rsid w:val="00E91A35"/>
    <w:rsid w:val="00E92879"/>
    <w:rsid w:val="00E92BE1"/>
    <w:rsid w:val="00E935E6"/>
    <w:rsid w:val="00E9367A"/>
    <w:rsid w:val="00E9393D"/>
    <w:rsid w:val="00E93F88"/>
    <w:rsid w:val="00E95276"/>
    <w:rsid w:val="00E956F8"/>
    <w:rsid w:val="00E95CB5"/>
    <w:rsid w:val="00E9640C"/>
    <w:rsid w:val="00E96941"/>
    <w:rsid w:val="00E974D1"/>
    <w:rsid w:val="00E97DE5"/>
    <w:rsid w:val="00EA0957"/>
    <w:rsid w:val="00EA0C93"/>
    <w:rsid w:val="00EA0F9B"/>
    <w:rsid w:val="00EA14B1"/>
    <w:rsid w:val="00EA1D75"/>
    <w:rsid w:val="00EA2EFE"/>
    <w:rsid w:val="00EA355F"/>
    <w:rsid w:val="00EA387F"/>
    <w:rsid w:val="00EA3A25"/>
    <w:rsid w:val="00EA3F71"/>
    <w:rsid w:val="00EA4C65"/>
    <w:rsid w:val="00EA5BF3"/>
    <w:rsid w:val="00EA7596"/>
    <w:rsid w:val="00EA7622"/>
    <w:rsid w:val="00EA766F"/>
    <w:rsid w:val="00EA776E"/>
    <w:rsid w:val="00EB1DD5"/>
    <w:rsid w:val="00EB22AB"/>
    <w:rsid w:val="00EB2E80"/>
    <w:rsid w:val="00EB3AE2"/>
    <w:rsid w:val="00EB48C7"/>
    <w:rsid w:val="00EB5215"/>
    <w:rsid w:val="00EB6161"/>
    <w:rsid w:val="00EB78E4"/>
    <w:rsid w:val="00EB7E8A"/>
    <w:rsid w:val="00EC0397"/>
    <w:rsid w:val="00EC0B48"/>
    <w:rsid w:val="00EC1190"/>
    <w:rsid w:val="00EC1B40"/>
    <w:rsid w:val="00EC2364"/>
    <w:rsid w:val="00EC2C5F"/>
    <w:rsid w:val="00EC2F98"/>
    <w:rsid w:val="00EC3AB5"/>
    <w:rsid w:val="00EC3D92"/>
    <w:rsid w:val="00EC41AE"/>
    <w:rsid w:val="00EC5F46"/>
    <w:rsid w:val="00EC6111"/>
    <w:rsid w:val="00EC69B3"/>
    <w:rsid w:val="00EC6E86"/>
    <w:rsid w:val="00EC7451"/>
    <w:rsid w:val="00EC7FC1"/>
    <w:rsid w:val="00ED0033"/>
    <w:rsid w:val="00ED03A1"/>
    <w:rsid w:val="00ED0AFE"/>
    <w:rsid w:val="00ED0C3B"/>
    <w:rsid w:val="00ED0CC1"/>
    <w:rsid w:val="00ED1274"/>
    <w:rsid w:val="00ED178D"/>
    <w:rsid w:val="00ED1B5B"/>
    <w:rsid w:val="00ED2635"/>
    <w:rsid w:val="00ED35B3"/>
    <w:rsid w:val="00ED420F"/>
    <w:rsid w:val="00ED4801"/>
    <w:rsid w:val="00ED4913"/>
    <w:rsid w:val="00ED5F1C"/>
    <w:rsid w:val="00ED6D21"/>
    <w:rsid w:val="00ED766B"/>
    <w:rsid w:val="00EE056E"/>
    <w:rsid w:val="00EE1220"/>
    <w:rsid w:val="00EE17D6"/>
    <w:rsid w:val="00EE3221"/>
    <w:rsid w:val="00EE3F41"/>
    <w:rsid w:val="00EE4654"/>
    <w:rsid w:val="00EE48B9"/>
    <w:rsid w:val="00EE6DF3"/>
    <w:rsid w:val="00EE707F"/>
    <w:rsid w:val="00EF06B5"/>
    <w:rsid w:val="00EF1822"/>
    <w:rsid w:val="00EF1CA8"/>
    <w:rsid w:val="00EF1F31"/>
    <w:rsid w:val="00EF2724"/>
    <w:rsid w:val="00EF2B77"/>
    <w:rsid w:val="00EF2DB5"/>
    <w:rsid w:val="00EF51A2"/>
    <w:rsid w:val="00EF5308"/>
    <w:rsid w:val="00EF5563"/>
    <w:rsid w:val="00EF5EC8"/>
    <w:rsid w:val="00EF637C"/>
    <w:rsid w:val="00EF69B1"/>
    <w:rsid w:val="00EF7438"/>
    <w:rsid w:val="00EF7558"/>
    <w:rsid w:val="00F012CB"/>
    <w:rsid w:val="00F018B7"/>
    <w:rsid w:val="00F0220C"/>
    <w:rsid w:val="00F0222C"/>
    <w:rsid w:val="00F02DC0"/>
    <w:rsid w:val="00F03BD3"/>
    <w:rsid w:val="00F041D0"/>
    <w:rsid w:val="00F0423A"/>
    <w:rsid w:val="00F04DF8"/>
    <w:rsid w:val="00F051BE"/>
    <w:rsid w:val="00F05480"/>
    <w:rsid w:val="00F064C6"/>
    <w:rsid w:val="00F065CE"/>
    <w:rsid w:val="00F0663A"/>
    <w:rsid w:val="00F06680"/>
    <w:rsid w:val="00F06A8B"/>
    <w:rsid w:val="00F07011"/>
    <w:rsid w:val="00F11850"/>
    <w:rsid w:val="00F118A9"/>
    <w:rsid w:val="00F11CE4"/>
    <w:rsid w:val="00F11E37"/>
    <w:rsid w:val="00F127E6"/>
    <w:rsid w:val="00F12968"/>
    <w:rsid w:val="00F13515"/>
    <w:rsid w:val="00F13911"/>
    <w:rsid w:val="00F1511A"/>
    <w:rsid w:val="00F157B5"/>
    <w:rsid w:val="00F15907"/>
    <w:rsid w:val="00F167B6"/>
    <w:rsid w:val="00F172EA"/>
    <w:rsid w:val="00F17C92"/>
    <w:rsid w:val="00F17CDB"/>
    <w:rsid w:val="00F201B9"/>
    <w:rsid w:val="00F20215"/>
    <w:rsid w:val="00F203B3"/>
    <w:rsid w:val="00F20404"/>
    <w:rsid w:val="00F20A08"/>
    <w:rsid w:val="00F211DB"/>
    <w:rsid w:val="00F21AC8"/>
    <w:rsid w:val="00F22268"/>
    <w:rsid w:val="00F22A0D"/>
    <w:rsid w:val="00F22DF1"/>
    <w:rsid w:val="00F23BD8"/>
    <w:rsid w:val="00F24D7A"/>
    <w:rsid w:val="00F251B9"/>
    <w:rsid w:val="00F2575D"/>
    <w:rsid w:val="00F25866"/>
    <w:rsid w:val="00F27495"/>
    <w:rsid w:val="00F279D7"/>
    <w:rsid w:val="00F27D4A"/>
    <w:rsid w:val="00F27E62"/>
    <w:rsid w:val="00F3050E"/>
    <w:rsid w:val="00F30EF8"/>
    <w:rsid w:val="00F325F9"/>
    <w:rsid w:val="00F32791"/>
    <w:rsid w:val="00F32D69"/>
    <w:rsid w:val="00F34261"/>
    <w:rsid w:val="00F34D97"/>
    <w:rsid w:val="00F35855"/>
    <w:rsid w:val="00F35A83"/>
    <w:rsid w:val="00F35CC4"/>
    <w:rsid w:val="00F3627A"/>
    <w:rsid w:val="00F36BB8"/>
    <w:rsid w:val="00F37B2F"/>
    <w:rsid w:val="00F40AB8"/>
    <w:rsid w:val="00F40F31"/>
    <w:rsid w:val="00F4161A"/>
    <w:rsid w:val="00F41B2A"/>
    <w:rsid w:val="00F425DD"/>
    <w:rsid w:val="00F43552"/>
    <w:rsid w:val="00F43F9A"/>
    <w:rsid w:val="00F440B3"/>
    <w:rsid w:val="00F4462C"/>
    <w:rsid w:val="00F448B4"/>
    <w:rsid w:val="00F44905"/>
    <w:rsid w:val="00F44C2A"/>
    <w:rsid w:val="00F46348"/>
    <w:rsid w:val="00F4660C"/>
    <w:rsid w:val="00F4696F"/>
    <w:rsid w:val="00F46A24"/>
    <w:rsid w:val="00F470BA"/>
    <w:rsid w:val="00F47687"/>
    <w:rsid w:val="00F47739"/>
    <w:rsid w:val="00F500BD"/>
    <w:rsid w:val="00F504F1"/>
    <w:rsid w:val="00F50544"/>
    <w:rsid w:val="00F512C7"/>
    <w:rsid w:val="00F5243E"/>
    <w:rsid w:val="00F52759"/>
    <w:rsid w:val="00F527A5"/>
    <w:rsid w:val="00F528B0"/>
    <w:rsid w:val="00F52CDB"/>
    <w:rsid w:val="00F52E58"/>
    <w:rsid w:val="00F537DD"/>
    <w:rsid w:val="00F54A40"/>
    <w:rsid w:val="00F54DD2"/>
    <w:rsid w:val="00F54FC8"/>
    <w:rsid w:val="00F5534C"/>
    <w:rsid w:val="00F55490"/>
    <w:rsid w:val="00F558ED"/>
    <w:rsid w:val="00F55C71"/>
    <w:rsid w:val="00F57AFC"/>
    <w:rsid w:val="00F606ED"/>
    <w:rsid w:val="00F60747"/>
    <w:rsid w:val="00F60B33"/>
    <w:rsid w:val="00F60EF2"/>
    <w:rsid w:val="00F614C4"/>
    <w:rsid w:val="00F617BB"/>
    <w:rsid w:val="00F621C0"/>
    <w:rsid w:val="00F623B7"/>
    <w:rsid w:val="00F62964"/>
    <w:rsid w:val="00F63326"/>
    <w:rsid w:val="00F643C9"/>
    <w:rsid w:val="00F6449F"/>
    <w:rsid w:val="00F6458F"/>
    <w:rsid w:val="00F6477C"/>
    <w:rsid w:val="00F64A29"/>
    <w:rsid w:val="00F65DE4"/>
    <w:rsid w:val="00F6612A"/>
    <w:rsid w:val="00F668E1"/>
    <w:rsid w:val="00F66D48"/>
    <w:rsid w:val="00F673E6"/>
    <w:rsid w:val="00F67E88"/>
    <w:rsid w:val="00F70304"/>
    <w:rsid w:val="00F706DB"/>
    <w:rsid w:val="00F70C06"/>
    <w:rsid w:val="00F71F6C"/>
    <w:rsid w:val="00F7246B"/>
    <w:rsid w:val="00F72478"/>
    <w:rsid w:val="00F72AD7"/>
    <w:rsid w:val="00F72F5D"/>
    <w:rsid w:val="00F734D8"/>
    <w:rsid w:val="00F73DC8"/>
    <w:rsid w:val="00F741D3"/>
    <w:rsid w:val="00F7420B"/>
    <w:rsid w:val="00F766BC"/>
    <w:rsid w:val="00F8056D"/>
    <w:rsid w:val="00F80971"/>
    <w:rsid w:val="00F810F6"/>
    <w:rsid w:val="00F81721"/>
    <w:rsid w:val="00F822EC"/>
    <w:rsid w:val="00F827C3"/>
    <w:rsid w:val="00F83A23"/>
    <w:rsid w:val="00F841E6"/>
    <w:rsid w:val="00F84A12"/>
    <w:rsid w:val="00F86918"/>
    <w:rsid w:val="00F8786F"/>
    <w:rsid w:val="00F90372"/>
    <w:rsid w:val="00F908A9"/>
    <w:rsid w:val="00F921A0"/>
    <w:rsid w:val="00F921A1"/>
    <w:rsid w:val="00F92B9A"/>
    <w:rsid w:val="00F93BC7"/>
    <w:rsid w:val="00F94EBA"/>
    <w:rsid w:val="00F952BA"/>
    <w:rsid w:val="00F95532"/>
    <w:rsid w:val="00F9621B"/>
    <w:rsid w:val="00F970CF"/>
    <w:rsid w:val="00F974AD"/>
    <w:rsid w:val="00F975F6"/>
    <w:rsid w:val="00F97615"/>
    <w:rsid w:val="00FA0468"/>
    <w:rsid w:val="00FA0532"/>
    <w:rsid w:val="00FA0F69"/>
    <w:rsid w:val="00FA2823"/>
    <w:rsid w:val="00FA3420"/>
    <w:rsid w:val="00FA3706"/>
    <w:rsid w:val="00FA39E8"/>
    <w:rsid w:val="00FA3BB5"/>
    <w:rsid w:val="00FA3DCA"/>
    <w:rsid w:val="00FA4061"/>
    <w:rsid w:val="00FA460C"/>
    <w:rsid w:val="00FA46CB"/>
    <w:rsid w:val="00FA57C3"/>
    <w:rsid w:val="00FA5D5E"/>
    <w:rsid w:val="00FA5FA5"/>
    <w:rsid w:val="00FA6AA0"/>
    <w:rsid w:val="00FA7EE4"/>
    <w:rsid w:val="00FB0596"/>
    <w:rsid w:val="00FB0C36"/>
    <w:rsid w:val="00FB106E"/>
    <w:rsid w:val="00FB13A5"/>
    <w:rsid w:val="00FB19E3"/>
    <w:rsid w:val="00FB2A56"/>
    <w:rsid w:val="00FB38A4"/>
    <w:rsid w:val="00FB3D05"/>
    <w:rsid w:val="00FB5E20"/>
    <w:rsid w:val="00FC1B2B"/>
    <w:rsid w:val="00FC34E6"/>
    <w:rsid w:val="00FC3960"/>
    <w:rsid w:val="00FC4DE9"/>
    <w:rsid w:val="00FC4DF1"/>
    <w:rsid w:val="00FC4E00"/>
    <w:rsid w:val="00FC6BAD"/>
    <w:rsid w:val="00FC758D"/>
    <w:rsid w:val="00FC77F7"/>
    <w:rsid w:val="00FC7A2B"/>
    <w:rsid w:val="00FD0281"/>
    <w:rsid w:val="00FD0EAF"/>
    <w:rsid w:val="00FD1615"/>
    <w:rsid w:val="00FD1830"/>
    <w:rsid w:val="00FD1847"/>
    <w:rsid w:val="00FD18DE"/>
    <w:rsid w:val="00FD232C"/>
    <w:rsid w:val="00FD2599"/>
    <w:rsid w:val="00FD2CBC"/>
    <w:rsid w:val="00FD2F9D"/>
    <w:rsid w:val="00FD3672"/>
    <w:rsid w:val="00FD3B43"/>
    <w:rsid w:val="00FD3BD1"/>
    <w:rsid w:val="00FD47C4"/>
    <w:rsid w:val="00FD4B0E"/>
    <w:rsid w:val="00FD5FA6"/>
    <w:rsid w:val="00FD61C1"/>
    <w:rsid w:val="00FD6C22"/>
    <w:rsid w:val="00FD6D6D"/>
    <w:rsid w:val="00FD6EB7"/>
    <w:rsid w:val="00FD7136"/>
    <w:rsid w:val="00FD71F6"/>
    <w:rsid w:val="00FE1890"/>
    <w:rsid w:val="00FE1C6B"/>
    <w:rsid w:val="00FE2152"/>
    <w:rsid w:val="00FE2665"/>
    <w:rsid w:val="00FE3037"/>
    <w:rsid w:val="00FE3228"/>
    <w:rsid w:val="00FE3757"/>
    <w:rsid w:val="00FE3C3F"/>
    <w:rsid w:val="00FE3E3A"/>
    <w:rsid w:val="00FE417D"/>
    <w:rsid w:val="00FE42E7"/>
    <w:rsid w:val="00FE56B7"/>
    <w:rsid w:val="00FE5FDE"/>
    <w:rsid w:val="00FE6799"/>
    <w:rsid w:val="00FE6AA2"/>
    <w:rsid w:val="00FE6B1D"/>
    <w:rsid w:val="00FE6BAA"/>
    <w:rsid w:val="00FE7278"/>
    <w:rsid w:val="00FE73D5"/>
    <w:rsid w:val="00FE7964"/>
    <w:rsid w:val="00FF0CD7"/>
    <w:rsid w:val="00FF1E0F"/>
    <w:rsid w:val="00FF1E47"/>
    <w:rsid w:val="00FF1FDE"/>
    <w:rsid w:val="00FF4337"/>
    <w:rsid w:val="00FF437D"/>
    <w:rsid w:val="00FF4555"/>
    <w:rsid w:val="00FF478C"/>
    <w:rsid w:val="00FF4BF3"/>
    <w:rsid w:val="00FF4CFC"/>
    <w:rsid w:val="00FF4D99"/>
    <w:rsid w:val="00FF51ED"/>
    <w:rsid w:val="00FF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8EC"/>
    <w:pPr>
      <w:spacing w:after="200" w:line="276" w:lineRule="auto"/>
    </w:pPr>
    <w:rPr>
      <w:lang w:val="en-N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A55EC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en-NZ"/>
    </w:rPr>
  </w:style>
  <w:style w:type="character" w:styleId="CommentReference">
    <w:name w:val="annotation reference"/>
    <w:basedOn w:val="DefaultParagraphFont"/>
    <w:uiPriority w:val="99"/>
    <w:semiHidden/>
    <w:rsid w:val="003D727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72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7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199</Words>
  <Characters>1138</Characters>
  <Application>Microsoft Office Outlook</Application>
  <DocSecurity>0</DocSecurity>
  <Lines>0</Lines>
  <Paragraphs>0</Paragraphs>
  <ScaleCrop>false</ScaleCrop>
  <Company>Laidlaw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Gospel and Treaty Conversations</dc:title>
  <dc:subject/>
  <dc:creator>Wendy Fowler</dc:creator>
  <cp:keywords/>
  <dc:description/>
  <cp:lastModifiedBy>Susan</cp:lastModifiedBy>
  <cp:revision>2</cp:revision>
  <dcterms:created xsi:type="dcterms:W3CDTF">2015-08-13T08:26:00Z</dcterms:created>
  <dcterms:modified xsi:type="dcterms:W3CDTF">2015-08-13T08:26:00Z</dcterms:modified>
</cp:coreProperties>
</file>